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28"/>
          <w:szCs w:val="28"/>
        </w:rPr>
      </w:pPr>
    </w:p>
    <w:p w:rsidR="00BD34B3" w:rsidRDefault="00905693" w:rsidP="00BD34B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 xml:space="preserve">MANIFESTAZIONE DI INTERESSE A PARTECIPARE ALLA </w:t>
      </w:r>
      <w:r w:rsidR="00DE7BC0">
        <w:rPr>
          <w:rFonts w:cstheme="minorHAnsi"/>
          <w:b/>
          <w:sz w:val="28"/>
          <w:szCs w:val="28"/>
        </w:rPr>
        <w:t xml:space="preserve">TRATTATIVA PRIVATA PER VENDITA </w:t>
      </w:r>
      <w:r w:rsidR="00BD34B3">
        <w:rPr>
          <w:rFonts w:cstheme="minorHAnsi"/>
          <w:b/>
          <w:sz w:val="28"/>
          <w:szCs w:val="28"/>
        </w:rPr>
        <w:t>TRATTORE LAMBORGHINI</w:t>
      </w:r>
    </w:p>
    <w:p w:rsidR="00DE7BC0" w:rsidRDefault="00DE7BC0" w:rsidP="00DE7BC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905693" w:rsidRPr="00905693" w:rsidRDefault="00905693" w:rsidP="00DE7BC0">
      <w:pPr>
        <w:autoSpaceDE w:val="0"/>
        <w:autoSpaceDN w:val="0"/>
        <w:adjustRightInd w:val="0"/>
        <w:spacing w:after="0"/>
        <w:jc w:val="center"/>
        <w:rPr>
          <w:rFonts w:cstheme="minorHAnsi"/>
          <w:sz w:val="28"/>
          <w:szCs w:val="28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 w:rsidRPr="00905693">
        <w:rPr>
          <w:rFonts w:cstheme="minorHAnsi"/>
          <w:sz w:val="16"/>
          <w:szCs w:val="16"/>
        </w:rPr>
        <w:t xml:space="preserve">(se </w:t>
      </w:r>
      <w:r>
        <w:rPr>
          <w:rFonts w:cstheme="minorHAnsi"/>
          <w:sz w:val="16"/>
          <w:szCs w:val="16"/>
        </w:rPr>
        <w:t xml:space="preserve">soggetto </w:t>
      </w:r>
      <w:r w:rsidRPr="00905693">
        <w:rPr>
          <w:rFonts w:cstheme="minorHAnsi"/>
          <w:sz w:val="16"/>
          <w:szCs w:val="16"/>
        </w:rPr>
        <w:t>privato non compilare la parte sottostante)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CHIEDE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di partecipare alla trattativa in oggetto, pertanto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</w:p>
    <w:p w:rsidR="00905693" w:rsidRP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 TRATTORE LAMBORGHINI</w:t>
      </w:r>
      <w:r w:rsidR="00DE7BC0" w:rsidRPr="00905693">
        <w:rPr>
          <w:rFonts w:cstheme="minorHAnsi"/>
        </w:rPr>
        <w:t xml:space="preserve"> </w:t>
      </w:r>
      <w:r w:rsidRPr="00905693">
        <w:rPr>
          <w:rFonts w:cstheme="minorHAnsi"/>
        </w:rPr>
        <w:t>un importo totale pari ad € _________________ (euro _________________/_______).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</w:p>
    <w:p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:rsidR="00905693" w:rsidRDefault="00905693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:rsidR="00E779D5" w:rsidRDefault="00E779D5"/>
    <w:p w:rsidR="00E779D5" w:rsidRDefault="00E779D5"/>
    <w:p w:rsidR="00E779D5" w:rsidRDefault="00E779D5"/>
    <w:sectPr w:rsidR="00E779D5" w:rsidSect="004A15E1">
      <w:headerReference w:type="default" r:id="rId7"/>
      <w:footerReference w:type="default" r:id="rId8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DA" w:rsidRDefault="00DD7CDA" w:rsidP="00E779D5">
      <w:pPr>
        <w:spacing w:after="0" w:line="240" w:lineRule="auto"/>
      </w:pPr>
      <w:r>
        <w:separator/>
      </w:r>
    </w:p>
  </w:endnote>
  <w:endnote w:type="continuationSeparator" w:id="0">
    <w:p w:rsidR="00DD7CDA" w:rsidRDefault="00DD7CDA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486A54" w:rsidRDefault="00486A54" w:rsidP="00486A54">
    <w:pPr>
      <w:pStyle w:val="Titolo11"/>
      <w:spacing w:before="70" w:line="216" w:lineRule="exact"/>
      <w:ind w:left="0" w:right="448"/>
      <w:rPr>
        <w:lang w:val="it-IT"/>
      </w:rPr>
    </w:pPr>
    <w:r w:rsidRPr="00486A5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FAA036C" wp14:editId="5C89CA42">
              <wp:simplePos x="0" y="0"/>
              <wp:positionH relativeFrom="column">
                <wp:posOffset>-310516</wp:posOffset>
              </wp:positionH>
              <wp:positionV relativeFrom="paragraph">
                <wp:posOffset>-32385</wp:posOffset>
              </wp:positionV>
              <wp:extent cx="6753225" cy="0"/>
              <wp:effectExtent l="0" t="0" r="0" b="0"/>
              <wp:wrapNone/>
              <wp:docPr id="22" name="Connettore dirit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57505" id="Connettore diritto 2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-2.55pt" to="507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F08EEB5" wp14:editId="4ABD03F5">
          <wp:simplePos x="0" y="0"/>
          <wp:positionH relativeFrom="column">
            <wp:posOffset>-308610</wp:posOffset>
          </wp:positionH>
          <wp:positionV relativeFrom="paragraph">
            <wp:posOffset>40005</wp:posOffset>
          </wp:positionV>
          <wp:extent cx="471170" cy="469900"/>
          <wp:effectExtent l="0" t="0" r="508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9A1CC70" wp14:editId="728FA978">
          <wp:simplePos x="0" y="0"/>
          <wp:positionH relativeFrom="column">
            <wp:posOffset>5293995</wp:posOffset>
          </wp:positionH>
          <wp:positionV relativeFrom="paragraph">
            <wp:posOffset>41910</wp:posOffset>
          </wp:positionV>
          <wp:extent cx="481330" cy="474980"/>
          <wp:effectExtent l="0" t="0" r="0" b="127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CE">
      <w:rPr>
        <w:noProof/>
      </w:rPr>
      <w:drawing>
        <wp:anchor distT="0" distB="0" distL="114300" distR="114300" simplePos="0" relativeHeight="251654656" behindDoc="0" locked="0" layoutInCell="1" allowOverlap="1" wp14:anchorId="233CE71D" wp14:editId="1ED3FBBF">
          <wp:simplePos x="0" y="0"/>
          <wp:positionH relativeFrom="column">
            <wp:posOffset>5891530</wp:posOffset>
          </wp:positionH>
          <wp:positionV relativeFrom="paragraph">
            <wp:posOffset>42545</wp:posOffset>
          </wp:positionV>
          <wp:extent cx="493395" cy="474345"/>
          <wp:effectExtent l="0" t="0" r="0" b="0"/>
          <wp:wrapNone/>
          <wp:docPr id="16" name="Immagine 16" descr="ISO_9001_OHSAS_18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O_9001_OHSAS_18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9D5" w:rsidRPr="00333945">
      <w:rPr>
        <w:b/>
        <w:color w:val="231F20"/>
        <w:w w:val="90"/>
        <w:lang w:val="it-IT"/>
      </w:rPr>
      <w:t>Anthea</w:t>
    </w:r>
    <w:r w:rsidR="00E779D5" w:rsidRPr="00333945">
      <w:rPr>
        <w:b/>
        <w:color w:val="231F20"/>
        <w:spacing w:val="-3"/>
        <w:w w:val="90"/>
        <w:lang w:val="it-IT"/>
      </w:rPr>
      <w:t xml:space="preserve"> s.r.l.</w:t>
    </w:r>
    <w:r w:rsidR="00E779D5">
      <w:rPr>
        <w:b/>
        <w:color w:val="231F20"/>
        <w:spacing w:val="-3"/>
        <w:w w:val="90"/>
        <w:lang w:val="it-IT"/>
      </w:rPr>
      <w:t xml:space="preserve"> </w:t>
    </w:r>
    <w:r w:rsidR="00E779D5" w:rsidRPr="00333945">
      <w:rPr>
        <w:b/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via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della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Lontra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30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47923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Rimini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tel</w:t>
    </w:r>
    <w:proofErr w:type="spellEnd"/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+39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0541</w:t>
    </w:r>
    <w:r w:rsidR="00E779D5">
      <w:rPr>
        <w:color w:val="231F20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767411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fax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spacing w:val="-1"/>
        <w:w w:val="90"/>
        <w:lang w:val="it-IT"/>
      </w:rPr>
      <w:t>+3</w:t>
    </w:r>
    <w:r w:rsidR="00E779D5" w:rsidRPr="00333945">
      <w:rPr>
        <w:color w:val="231F20"/>
        <w:spacing w:val="-2"/>
        <w:w w:val="90"/>
        <w:lang w:val="it-IT"/>
      </w:rPr>
      <w:t xml:space="preserve">9 </w:t>
    </w:r>
    <w:r w:rsidR="00E779D5" w:rsidRPr="00333945">
      <w:rPr>
        <w:color w:val="231F20"/>
        <w:w w:val="90"/>
        <w:lang w:val="it-IT"/>
      </w:rPr>
      <w:t>0541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753302</w:t>
    </w:r>
    <w:r w:rsidR="00E779D5" w:rsidRPr="0033394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3"/>
        <w:w w:val="90"/>
        <w:lang w:val="it-IT"/>
      </w:rPr>
      <w:t xml:space="preserve"> </w:t>
    </w:r>
    <w:r w:rsidR="00DD7CDA">
      <w:fldChar w:fldCharType="begin"/>
    </w:r>
    <w:r w:rsidR="00DD7CDA" w:rsidRPr="00BD34B3">
      <w:rPr>
        <w:lang w:val="it-IT"/>
      </w:rPr>
      <w:instrText xml:space="preserve"> HYPERLINK "http://www.anthearimini.it-/" \h </w:instrText>
    </w:r>
    <w:r w:rsidR="00DD7CDA">
      <w:fldChar w:fldCharType="separate"/>
    </w:r>
    <w:r w:rsidR="00E779D5" w:rsidRPr="00333945">
      <w:rPr>
        <w:color w:val="231F20"/>
        <w:spacing w:val="-1"/>
        <w:w w:val="90"/>
        <w:lang w:val="it-IT"/>
      </w:rPr>
      <w:t>www</w:t>
    </w:r>
    <w:r w:rsidR="00E779D5" w:rsidRPr="00333945">
      <w:rPr>
        <w:color w:val="231F20"/>
        <w:spacing w:val="-2"/>
        <w:w w:val="90"/>
        <w:lang w:val="it-IT"/>
      </w:rPr>
      <w:t>.anthearimini.it</w:t>
    </w:r>
    <w:r w:rsidR="00E779D5">
      <w:rPr>
        <w:color w:val="231F20"/>
        <w:spacing w:val="-2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-</w:t>
    </w:r>
    <w:r w:rsidR="00DD7CDA">
      <w:rPr>
        <w:color w:val="231F20"/>
        <w:spacing w:val="-2"/>
        <w:w w:val="90"/>
        <w:lang w:val="it-IT"/>
      </w:rPr>
      <w:fldChar w:fldCharType="end"/>
    </w:r>
    <w:r w:rsidR="00E779D5" w:rsidRPr="0066748C">
      <w:rPr>
        <w:lang w:val="it-IT"/>
      </w:rPr>
      <w:t xml:space="preserve"> </w:t>
    </w:r>
    <w:r w:rsidR="00DD7CDA">
      <w:fldChar w:fldCharType="begin"/>
    </w:r>
    <w:r w:rsidR="00DD7CDA" w:rsidRPr="00BD34B3">
      <w:rPr>
        <w:lang w:val="it-IT"/>
      </w:rPr>
      <w:instrText xml:space="preserve"> HYPERLINK "mailto:info@anthearimini.it" \h </w:instrText>
    </w:r>
    <w:r w:rsidR="00DD7CDA">
      <w:fldChar w:fldCharType="separate"/>
    </w:r>
    <w:r w:rsidR="00E779D5" w:rsidRPr="00333945">
      <w:rPr>
        <w:color w:val="231F20"/>
        <w:w w:val="90"/>
        <w:lang w:val="it-IT"/>
      </w:rPr>
      <w:t>info@anthearimini.it</w:t>
    </w:r>
    <w:r w:rsidR="00DD7CDA">
      <w:rPr>
        <w:color w:val="231F20"/>
        <w:w w:val="90"/>
        <w:lang w:val="it-IT"/>
      </w:rPr>
      <w:fldChar w:fldCharType="end"/>
    </w:r>
    <w:r w:rsidR="00E779D5">
      <w:rPr>
        <w:color w:val="231F20"/>
        <w:spacing w:val="37"/>
        <w:w w:val="87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PEC: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DD7CDA">
      <w:fldChar w:fldCharType="begin"/>
    </w:r>
    <w:r w:rsidR="00DD7CDA" w:rsidRPr="00BD34B3">
      <w:rPr>
        <w:lang w:val="it-IT"/>
      </w:rPr>
      <w:instrText xml:space="preserve"> HYPERLINK "mailto:anthearimini@pec.it" \h </w:instrText>
    </w:r>
    <w:r w:rsidR="00DD7CDA">
      <w:fldChar w:fldCharType="separate"/>
    </w:r>
    <w:r w:rsidR="00E779D5" w:rsidRPr="00333945">
      <w:rPr>
        <w:color w:val="231F20"/>
        <w:w w:val="90"/>
        <w:lang w:val="it-IT"/>
      </w:rPr>
      <w:t>anthearimini@pec.it</w:t>
    </w:r>
    <w:r w:rsidR="00DD7CDA">
      <w:rPr>
        <w:color w:val="231F20"/>
        <w:w w:val="90"/>
        <w:lang w:val="it-IT"/>
      </w:rPr>
      <w:fldChar w:fldCharType="end"/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Capitale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sociale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interamente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versato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gramStart"/>
    <w:r w:rsidR="00E779D5">
      <w:rPr>
        <w:color w:val="231F20"/>
        <w:spacing w:val="-7"/>
        <w:w w:val="90"/>
        <w:lang w:val="it-IT"/>
      </w:rPr>
      <w:t>€</w:t>
    </w:r>
    <w:r w:rsidR="00E779D5" w:rsidRPr="0033394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>
      <w:rPr>
        <w:rFonts w:ascii="OCR A Std" w:hAnsi="OCR A Std"/>
        <w:color w:val="231F20"/>
        <w:spacing w:val="-8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7.548.618</w:t>
    </w:r>
    <w:proofErr w:type="gramEnd"/>
    <w:r w:rsidR="00E779D5" w:rsidRPr="00333945">
      <w:rPr>
        <w:color w:val="231F20"/>
        <w:w w:val="90"/>
        <w:lang w:val="it-IT"/>
      </w:rPr>
      <w:t>,00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-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spacing w:val="-2"/>
        <w:w w:val="90"/>
        <w:lang w:val="it-IT"/>
      </w:rPr>
      <w:t>C</w:t>
    </w:r>
    <w:r w:rsidR="00E779D5">
      <w:rPr>
        <w:color w:val="231F20"/>
        <w:spacing w:val="-2"/>
        <w:w w:val="90"/>
        <w:lang w:val="it-IT"/>
      </w:rPr>
      <w:t>F</w:t>
    </w:r>
    <w:r w:rsidR="00E779D5" w:rsidRPr="00333945">
      <w:rPr>
        <w:color w:val="231F20"/>
        <w:spacing w:val="-2"/>
        <w:w w:val="90"/>
        <w:lang w:val="it-IT"/>
      </w:rPr>
      <w:t>/</w:t>
    </w:r>
    <w:r w:rsidR="00E779D5">
      <w:rPr>
        <w:color w:val="231F20"/>
        <w:spacing w:val="-2"/>
        <w:w w:val="90"/>
        <w:lang w:val="it-IT"/>
      </w:rPr>
      <w:t>I</w:t>
    </w:r>
    <w:r w:rsidR="00E779D5" w:rsidRPr="00333945">
      <w:rPr>
        <w:color w:val="231F20"/>
        <w:spacing w:val="-2"/>
        <w:w w:val="90"/>
        <w:lang w:val="it-IT"/>
      </w:rPr>
      <w:t>VA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Reg.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proofErr w:type="spellStart"/>
    <w:r w:rsidR="00E779D5" w:rsidRPr="00333945">
      <w:rPr>
        <w:color w:val="231F20"/>
        <w:w w:val="90"/>
        <w:lang w:val="it-IT"/>
      </w:rPr>
      <w:t>Imp</w:t>
    </w:r>
    <w:proofErr w:type="spellEnd"/>
    <w:r w:rsidR="00E779D5" w:rsidRPr="00333945">
      <w:rPr>
        <w:color w:val="231F20"/>
        <w:w w:val="90"/>
        <w:lang w:val="it-IT"/>
      </w:rPr>
      <w:t>.</w:t>
    </w:r>
    <w:r w:rsidR="00E779D5" w:rsidRPr="00333945">
      <w:rPr>
        <w:color w:val="231F20"/>
        <w:spacing w:val="-7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RN</w:t>
    </w:r>
    <w:r w:rsidR="00E779D5" w:rsidRPr="00333945">
      <w:rPr>
        <w:color w:val="231F20"/>
        <w:spacing w:val="-6"/>
        <w:w w:val="90"/>
        <w:lang w:val="it-IT"/>
      </w:rPr>
      <w:t xml:space="preserve"> </w:t>
    </w:r>
    <w:r w:rsidR="00E779D5" w:rsidRPr="00333945">
      <w:rPr>
        <w:color w:val="231F20"/>
        <w:w w:val="90"/>
        <w:lang w:val="it-IT"/>
      </w:rPr>
      <w:t>03730240409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DA" w:rsidRDefault="00DD7CDA" w:rsidP="00E779D5">
      <w:pPr>
        <w:spacing w:after="0" w:line="240" w:lineRule="auto"/>
      </w:pPr>
      <w:r>
        <w:separator/>
      </w:r>
    </w:p>
  </w:footnote>
  <w:footnote w:type="continuationSeparator" w:id="0">
    <w:p w:rsidR="00DD7CDA" w:rsidRDefault="00DD7CDA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D5" w:rsidRPr="00E779D5" w:rsidRDefault="00D536CE" w:rsidP="00E779D5">
    <w:pPr>
      <w:pStyle w:val="Intestazione"/>
      <w:ind w:left="-567"/>
    </w:pPr>
    <w:r w:rsidRPr="00951319">
      <w:rPr>
        <w:noProof/>
        <w:lang w:eastAsia="it-IT"/>
      </w:rPr>
      <w:drawing>
        <wp:inline distT="0" distB="0" distL="0" distR="0" wp14:anchorId="5561C7DA" wp14:editId="0BD43896">
          <wp:extent cx="1895475" cy="533400"/>
          <wp:effectExtent l="0" t="0" r="0" b="0"/>
          <wp:docPr id="13" name="Immagine 13" descr="nuovo logo anthea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anthea ba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90D95"/>
    <w:rsid w:val="002528AE"/>
    <w:rsid w:val="00457E02"/>
    <w:rsid w:val="00486A54"/>
    <w:rsid w:val="00495540"/>
    <w:rsid w:val="004A15E1"/>
    <w:rsid w:val="005F6432"/>
    <w:rsid w:val="008D3B4B"/>
    <w:rsid w:val="00905693"/>
    <w:rsid w:val="009D50DE"/>
    <w:rsid w:val="00BA1E67"/>
    <w:rsid w:val="00BD34B3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5B84-C087-4F08-B77F-0D6BA68D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1114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4</cp:revision>
  <cp:lastPrinted>2018-01-10T10:53:00Z</cp:lastPrinted>
  <dcterms:created xsi:type="dcterms:W3CDTF">2018-04-12T09:56:00Z</dcterms:created>
  <dcterms:modified xsi:type="dcterms:W3CDTF">2018-04-18T14:35:00Z</dcterms:modified>
</cp:coreProperties>
</file>