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693" w:rsidRPr="00905693" w:rsidRDefault="00905693" w:rsidP="00605D93">
      <w:pPr>
        <w:spacing w:after="0" w:line="300" w:lineRule="auto"/>
        <w:ind w:left="6521"/>
        <w:jc w:val="both"/>
        <w:rPr>
          <w:rFonts w:cstheme="minorHAnsi"/>
        </w:rPr>
      </w:pPr>
      <w:r w:rsidRPr="00905693">
        <w:rPr>
          <w:rFonts w:cstheme="minorHAnsi"/>
        </w:rPr>
        <w:t xml:space="preserve">Spett.le </w:t>
      </w:r>
    </w:p>
    <w:p w:rsidR="00905693" w:rsidRPr="00905693" w:rsidRDefault="00905693" w:rsidP="00605D93">
      <w:pPr>
        <w:spacing w:after="0" w:line="300" w:lineRule="auto"/>
        <w:ind w:left="6521"/>
        <w:jc w:val="both"/>
        <w:rPr>
          <w:rFonts w:cstheme="minorHAnsi"/>
        </w:rPr>
      </w:pPr>
      <w:r w:rsidRPr="00905693">
        <w:rPr>
          <w:rFonts w:cstheme="minorHAnsi"/>
        </w:rPr>
        <w:t>ANTHEA SRL</w:t>
      </w:r>
    </w:p>
    <w:p w:rsidR="00905693" w:rsidRPr="00905693" w:rsidRDefault="00905693" w:rsidP="00605D93">
      <w:pPr>
        <w:spacing w:after="0" w:line="300" w:lineRule="auto"/>
        <w:ind w:left="6521"/>
        <w:jc w:val="both"/>
        <w:rPr>
          <w:rFonts w:cstheme="minorHAnsi"/>
        </w:rPr>
      </w:pPr>
      <w:r w:rsidRPr="00905693">
        <w:rPr>
          <w:rFonts w:cstheme="minorHAnsi"/>
        </w:rPr>
        <w:t>Via della Lontra, 30 - Rimini</w:t>
      </w:r>
    </w:p>
    <w:p w:rsidR="00905693" w:rsidRPr="00905693" w:rsidRDefault="00905693" w:rsidP="00605D93">
      <w:pPr>
        <w:spacing w:after="0" w:line="300" w:lineRule="auto"/>
        <w:jc w:val="both"/>
        <w:rPr>
          <w:rFonts w:cstheme="minorHAnsi"/>
          <w:sz w:val="28"/>
          <w:szCs w:val="28"/>
        </w:rPr>
      </w:pPr>
    </w:p>
    <w:p w:rsidR="00B40F6A" w:rsidRDefault="00B40F6A" w:rsidP="00605D93">
      <w:pPr>
        <w:autoSpaceDE w:val="0"/>
        <w:autoSpaceDN w:val="0"/>
        <w:adjustRightInd w:val="0"/>
        <w:spacing w:after="0" w:line="30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OFFERTA PER </w:t>
      </w:r>
      <w:r w:rsidRPr="00D440E2">
        <w:rPr>
          <w:rFonts w:cstheme="minorHAnsi"/>
          <w:b/>
          <w:sz w:val="26"/>
          <w:szCs w:val="26"/>
        </w:rPr>
        <w:t>TRATTATIVA PRIVATA PER VENDITA DI MEZZI VARI IN DISMISSIONE DA ANTHEA SRL</w:t>
      </w:r>
    </w:p>
    <w:p w:rsidR="00AD1730" w:rsidRPr="00D440E2" w:rsidRDefault="00AD1730" w:rsidP="00605D93">
      <w:pPr>
        <w:autoSpaceDE w:val="0"/>
        <w:autoSpaceDN w:val="0"/>
        <w:adjustRightInd w:val="0"/>
        <w:spacing w:after="0" w:line="300" w:lineRule="auto"/>
        <w:jc w:val="center"/>
        <w:rPr>
          <w:rFonts w:cstheme="minorHAnsi"/>
          <w:b/>
          <w:sz w:val="26"/>
          <w:szCs w:val="26"/>
        </w:rPr>
      </w:pPr>
    </w:p>
    <w:p w:rsidR="00AD1730" w:rsidRDefault="00AD1730" w:rsidP="00605D93">
      <w:pPr>
        <w:suppressAutoHyphens/>
        <w:spacing w:after="0" w:line="300" w:lineRule="auto"/>
        <w:jc w:val="both"/>
        <w:rPr>
          <w:rFonts w:cs="Tahoma"/>
          <w:lang w:eastAsia="ar-SA"/>
        </w:rPr>
      </w:pPr>
      <w:r w:rsidRPr="00C37174">
        <w:rPr>
          <w:rFonts w:cs="Tahoma"/>
          <w:lang w:eastAsia="ar-SA"/>
        </w:rPr>
        <w:t xml:space="preserve">Il sottoscritto </w:t>
      </w:r>
      <w:r>
        <w:rPr>
          <w:rFonts w:cs="Tahoma"/>
          <w:lang w:eastAsia="ar-SA"/>
        </w:rPr>
        <w:t>____________________________</w:t>
      </w:r>
      <w:r w:rsidRPr="00C37174">
        <w:rPr>
          <w:rFonts w:cs="Tahoma"/>
          <w:lang w:eastAsia="ar-SA"/>
        </w:rPr>
        <w:t xml:space="preserve"> nato a</w:t>
      </w:r>
      <w:r>
        <w:rPr>
          <w:rFonts w:cs="Tahoma"/>
          <w:lang w:eastAsia="ar-SA"/>
        </w:rPr>
        <w:t xml:space="preserve"> _______________</w:t>
      </w:r>
      <w:r w:rsidRPr="00C37174">
        <w:rPr>
          <w:rFonts w:cs="Tahoma"/>
          <w:lang w:eastAsia="ar-SA"/>
        </w:rPr>
        <w:t xml:space="preserve"> il </w:t>
      </w:r>
      <w:r>
        <w:rPr>
          <w:rFonts w:cs="Tahoma"/>
          <w:lang w:eastAsia="ar-SA"/>
        </w:rPr>
        <w:t xml:space="preserve">________________________ </w:t>
      </w:r>
      <w:r w:rsidRPr="00C37174">
        <w:rPr>
          <w:rFonts w:cs="Tahoma"/>
          <w:lang w:eastAsia="ar-SA"/>
        </w:rPr>
        <w:t>in qualità di</w:t>
      </w:r>
      <w:r>
        <w:rPr>
          <w:rFonts w:cs="Tahoma"/>
          <w:lang w:eastAsia="ar-SA"/>
        </w:rPr>
        <w:t>:</w:t>
      </w:r>
    </w:p>
    <w:p w:rsidR="00AD1730" w:rsidRPr="00AD1730" w:rsidRDefault="00AD1730" w:rsidP="00605D93">
      <w:pPr>
        <w:pStyle w:val="Paragrafoelenco"/>
        <w:numPr>
          <w:ilvl w:val="0"/>
          <w:numId w:val="1"/>
        </w:numPr>
        <w:suppressAutoHyphens/>
        <w:spacing w:after="0" w:line="300" w:lineRule="auto"/>
        <w:jc w:val="both"/>
        <w:rPr>
          <w:rFonts w:cs="Tahoma"/>
          <w:lang w:eastAsia="ar-SA"/>
        </w:rPr>
      </w:pPr>
      <w:r w:rsidRPr="00AD1730">
        <w:rPr>
          <w:rFonts w:cs="Tahoma"/>
          <w:lang w:eastAsia="ar-SA"/>
        </w:rPr>
        <w:t xml:space="preserve">legale rappresentante della ditta ___________________________ con sede </w:t>
      </w:r>
      <w:r w:rsidR="00AF2F8E">
        <w:rPr>
          <w:rFonts w:cs="Tahoma"/>
          <w:lang w:eastAsia="ar-SA"/>
        </w:rPr>
        <w:t xml:space="preserve">legale </w:t>
      </w:r>
      <w:r w:rsidRPr="00AD1730">
        <w:rPr>
          <w:rFonts w:cs="Tahoma"/>
          <w:lang w:eastAsia="ar-SA"/>
        </w:rPr>
        <w:t xml:space="preserve">in ________________________ Via _________________________ </w:t>
      </w:r>
      <w:r w:rsidR="00966E76">
        <w:rPr>
          <w:rFonts w:cs="Tahoma"/>
          <w:lang w:eastAsia="ar-SA"/>
        </w:rPr>
        <w:t>C.F.</w:t>
      </w:r>
      <w:r w:rsidRPr="00AD1730">
        <w:rPr>
          <w:rFonts w:cs="Tahoma"/>
          <w:lang w:eastAsia="ar-SA"/>
        </w:rPr>
        <w:t>_______________________</w:t>
      </w:r>
      <w:r w:rsidR="00966E76">
        <w:rPr>
          <w:rFonts w:cs="Tahoma"/>
          <w:lang w:eastAsia="ar-SA"/>
        </w:rPr>
        <w:t>/ P.IVA ____________________________</w:t>
      </w:r>
    </w:p>
    <w:p w:rsidR="00AD1730" w:rsidRDefault="00AD1730" w:rsidP="00605D93">
      <w:pPr>
        <w:suppressAutoHyphens/>
        <w:spacing w:after="0" w:line="300" w:lineRule="auto"/>
        <w:jc w:val="both"/>
        <w:rPr>
          <w:rFonts w:cs="Tahoma"/>
          <w:lang w:eastAsia="ar-SA"/>
        </w:rPr>
      </w:pPr>
      <w:r>
        <w:rPr>
          <w:rFonts w:cs="Tahoma"/>
          <w:lang w:eastAsia="ar-SA"/>
        </w:rPr>
        <w:t>OPPURE</w:t>
      </w:r>
    </w:p>
    <w:p w:rsidR="00AD1730" w:rsidRPr="00AD1730" w:rsidRDefault="00AD1730" w:rsidP="00605D93">
      <w:pPr>
        <w:pStyle w:val="Paragrafoelenco"/>
        <w:numPr>
          <w:ilvl w:val="0"/>
          <w:numId w:val="1"/>
        </w:numPr>
        <w:suppressAutoHyphens/>
        <w:spacing w:after="0" w:line="300" w:lineRule="auto"/>
        <w:jc w:val="both"/>
        <w:rPr>
          <w:rFonts w:cs="Tahoma"/>
          <w:lang w:eastAsia="ar-SA"/>
        </w:rPr>
      </w:pPr>
      <w:r w:rsidRPr="00AD1730">
        <w:rPr>
          <w:rFonts w:cs="Tahoma"/>
          <w:lang w:eastAsia="ar-SA"/>
        </w:rPr>
        <w:t>Soggetto privato</w:t>
      </w:r>
    </w:p>
    <w:p w:rsidR="00905693" w:rsidRPr="00AD1730" w:rsidRDefault="00905693" w:rsidP="00605D93">
      <w:pPr>
        <w:spacing w:after="0" w:line="300" w:lineRule="auto"/>
        <w:jc w:val="center"/>
        <w:rPr>
          <w:rFonts w:cstheme="minorHAnsi"/>
          <w:b/>
          <w:sz w:val="26"/>
          <w:szCs w:val="26"/>
        </w:rPr>
      </w:pPr>
      <w:r w:rsidRPr="00AD1730">
        <w:rPr>
          <w:rFonts w:cstheme="minorHAnsi"/>
          <w:b/>
          <w:sz w:val="26"/>
          <w:szCs w:val="26"/>
        </w:rPr>
        <w:t>OFFRE</w:t>
      </w:r>
    </w:p>
    <w:p w:rsidR="00AD1730" w:rsidRDefault="00905693" w:rsidP="00605D93">
      <w:pPr>
        <w:spacing w:after="0" w:line="300" w:lineRule="auto"/>
        <w:rPr>
          <w:rFonts w:cstheme="minorHAnsi"/>
        </w:rPr>
      </w:pPr>
      <w:r>
        <w:rPr>
          <w:rFonts w:cstheme="minorHAnsi"/>
        </w:rPr>
        <w:t>Per l’acquisto</w:t>
      </w:r>
      <w:r w:rsidR="00AD1730">
        <w:rPr>
          <w:rFonts w:cstheme="minorHAnsi"/>
        </w:rPr>
        <w:t xml:space="preserve"> di:</w:t>
      </w:r>
    </w:p>
    <w:p w:rsidR="00AD1730" w:rsidRPr="00CE161D" w:rsidRDefault="00AD1730" w:rsidP="00605D93">
      <w:pPr>
        <w:pStyle w:val="Paragrafoelenco"/>
        <w:numPr>
          <w:ilvl w:val="0"/>
          <w:numId w:val="4"/>
        </w:numPr>
        <w:spacing w:after="0" w:line="300" w:lineRule="auto"/>
        <w:ind w:left="426"/>
        <w:jc w:val="both"/>
        <w:rPr>
          <w:rFonts w:cstheme="minorHAnsi"/>
        </w:rPr>
      </w:pPr>
      <w:r w:rsidRPr="00CE161D">
        <w:rPr>
          <w:rFonts w:eastAsia="Times New Roman"/>
        </w:rPr>
        <w:t>Fiat Panda 4X4</w:t>
      </w:r>
      <w:r w:rsidR="00CE161D" w:rsidRPr="00CE161D">
        <w:rPr>
          <w:rFonts w:cstheme="minorHAnsi"/>
        </w:rPr>
        <w:t xml:space="preserve"> un importo pari ad € _________________ (euro _________________/_______)</w:t>
      </w:r>
      <w:r w:rsidR="00966E76" w:rsidRPr="00966E76">
        <w:rPr>
          <w:rFonts w:cstheme="minorHAnsi"/>
        </w:rPr>
        <w:t xml:space="preserve"> </w:t>
      </w:r>
      <w:r w:rsidR="00966E76">
        <w:rPr>
          <w:rFonts w:cstheme="minorHAnsi"/>
        </w:rPr>
        <w:t>oltre IVA;</w:t>
      </w:r>
    </w:p>
    <w:p w:rsidR="00CE161D" w:rsidRPr="00CE161D" w:rsidRDefault="00AD1730" w:rsidP="00605D93">
      <w:pPr>
        <w:pStyle w:val="Paragrafoelenco"/>
        <w:numPr>
          <w:ilvl w:val="0"/>
          <w:numId w:val="4"/>
        </w:numPr>
        <w:spacing w:after="0" w:line="300" w:lineRule="auto"/>
        <w:ind w:left="426"/>
        <w:jc w:val="both"/>
        <w:rPr>
          <w:rFonts w:cstheme="minorHAnsi"/>
        </w:rPr>
      </w:pPr>
      <w:r w:rsidRPr="00CE161D">
        <w:rPr>
          <w:rFonts w:eastAsia="Times New Roman"/>
        </w:rPr>
        <w:t xml:space="preserve">Fiat Doblò a metano </w:t>
      </w:r>
      <w:r w:rsidR="00CE161D" w:rsidRPr="00CE161D">
        <w:rPr>
          <w:rFonts w:cstheme="minorHAnsi"/>
        </w:rPr>
        <w:t>un importo pari ad € _________________ (euro _________________/_______)</w:t>
      </w:r>
      <w:r w:rsidR="00966E76" w:rsidRPr="00966E76">
        <w:rPr>
          <w:rFonts w:cstheme="minorHAnsi"/>
        </w:rPr>
        <w:t xml:space="preserve"> </w:t>
      </w:r>
      <w:r w:rsidR="00966E76">
        <w:rPr>
          <w:rFonts w:cstheme="minorHAnsi"/>
        </w:rPr>
        <w:t>oltre IVA;</w:t>
      </w:r>
    </w:p>
    <w:p w:rsidR="00AD1730" w:rsidRDefault="00AD1730" w:rsidP="00605D93">
      <w:pPr>
        <w:pStyle w:val="Paragrafoelenco"/>
        <w:numPr>
          <w:ilvl w:val="0"/>
          <w:numId w:val="3"/>
        </w:numPr>
        <w:spacing w:after="0" w:line="300" w:lineRule="auto"/>
        <w:ind w:left="426"/>
        <w:jc w:val="both"/>
        <w:rPr>
          <w:rFonts w:eastAsia="Times New Roman"/>
        </w:rPr>
      </w:pPr>
      <w:r w:rsidRPr="00CE161D">
        <w:rPr>
          <w:rFonts w:eastAsia="Times New Roman"/>
        </w:rPr>
        <w:t xml:space="preserve">N. </w:t>
      </w:r>
      <w:r w:rsidR="00CE161D">
        <w:rPr>
          <w:rFonts w:eastAsia="Times New Roman"/>
        </w:rPr>
        <w:t>1</w:t>
      </w:r>
      <w:r w:rsidRPr="00CE161D">
        <w:rPr>
          <w:rFonts w:eastAsia="Times New Roman"/>
        </w:rPr>
        <w:t xml:space="preserve"> Piaggio Porter, funzionant</w:t>
      </w:r>
      <w:r w:rsidR="00CE161D">
        <w:rPr>
          <w:rFonts w:eastAsia="Times New Roman"/>
        </w:rPr>
        <w:t>e</w:t>
      </w:r>
      <w:r w:rsidRPr="00CE161D">
        <w:rPr>
          <w:rFonts w:eastAsia="Times New Roman"/>
        </w:rPr>
        <w:t xml:space="preserve">, </w:t>
      </w:r>
      <w:r w:rsidR="00CE161D" w:rsidRPr="00CE161D">
        <w:rPr>
          <w:rFonts w:cstheme="minorHAnsi"/>
        </w:rPr>
        <w:t>un importo pari ad € _________________ (euro _________________/_______)</w:t>
      </w:r>
      <w:r w:rsidR="001A5432">
        <w:rPr>
          <w:rFonts w:cstheme="minorHAnsi"/>
        </w:rPr>
        <w:t xml:space="preserve"> oltre IVA</w:t>
      </w:r>
      <w:r w:rsidR="00CE161D">
        <w:rPr>
          <w:rFonts w:cstheme="minorHAnsi"/>
        </w:rPr>
        <w:t>;</w:t>
      </w:r>
    </w:p>
    <w:p w:rsidR="00CE161D" w:rsidRDefault="00CE161D" w:rsidP="00605D93">
      <w:pPr>
        <w:pStyle w:val="Paragrafoelenco"/>
        <w:numPr>
          <w:ilvl w:val="0"/>
          <w:numId w:val="3"/>
        </w:numPr>
        <w:spacing w:after="0" w:line="300" w:lineRule="auto"/>
        <w:ind w:left="426"/>
        <w:jc w:val="both"/>
        <w:rPr>
          <w:rFonts w:eastAsia="Times New Roman"/>
        </w:rPr>
      </w:pPr>
      <w:r w:rsidRPr="00CE161D">
        <w:rPr>
          <w:rFonts w:eastAsia="Times New Roman"/>
        </w:rPr>
        <w:t xml:space="preserve">N. </w:t>
      </w:r>
      <w:r>
        <w:rPr>
          <w:rFonts w:eastAsia="Times New Roman"/>
        </w:rPr>
        <w:t>2</w:t>
      </w:r>
      <w:r w:rsidRPr="00CE161D">
        <w:rPr>
          <w:rFonts w:eastAsia="Times New Roman"/>
        </w:rPr>
        <w:t xml:space="preserve"> Piaggio Porter, funzionant</w:t>
      </w:r>
      <w:r>
        <w:rPr>
          <w:rFonts w:eastAsia="Times New Roman"/>
        </w:rPr>
        <w:t>i</w:t>
      </w:r>
      <w:r w:rsidRPr="00CE161D">
        <w:rPr>
          <w:rFonts w:eastAsia="Times New Roman"/>
        </w:rPr>
        <w:t xml:space="preserve">, </w:t>
      </w:r>
      <w:r w:rsidRPr="00CE161D">
        <w:rPr>
          <w:rFonts w:cstheme="minorHAnsi"/>
        </w:rPr>
        <w:t>un importo pari ad € _________________ (euro _________________/_______)</w:t>
      </w:r>
      <w:r w:rsidR="001A5432">
        <w:rPr>
          <w:rFonts w:cstheme="minorHAnsi"/>
        </w:rPr>
        <w:t xml:space="preserve"> oltre IVA</w:t>
      </w:r>
      <w:r>
        <w:rPr>
          <w:rFonts w:cstheme="minorHAnsi"/>
        </w:rPr>
        <w:t>;</w:t>
      </w:r>
    </w:p>
    <w:p w:rsidR="00CE161D" w:rsidRDefault="00CE161D" w:rsidP="00605D93">
      <w:pPr>
        <w:pStyle w:val="Paragrafoelenco"/>
        <w:numPr>
          <w:ilvl w:val="0"/>
          <w:numId w:val="3"/>
        </w:numPr>
        <w:spacing w:after="0" w:line="300" w:lineRule="auto"/>
        <w:ind w:left="426"/>
        <w:jc w:val="both"/>
        <w:rPr>
          <w:rFonts w:eastAsia="Times New Roman"/>
        </w:rPr>
      </w:pPr>
      <w:r w:rsidRPr="00AD1730">
        <w:rPr>
          <w:rFonts w:eastAsia="Times New Roman"/>
        </w:rPr>
        <w:t xml:space="preserve">N. </w:t>
      </w:r>
      <w:r>
        <w:rPr>
          <w:rFonts w:eastAsia="Times New Roman"/>
        </w:rPr>
        <w:t>1</w:t>
      </w:r>
      <w:r w:rsidRPr="00AD1730">
        <w:rPr>
          <w:rFonts w:eastAsia="Times New Roman"/>
        </w:rPr>
        <w:t xml:space="preserve"> Piaggio Porter</w:t>
      </w:r>
      <w:r>
        <w:rPr>
          <w:rFonts w:eastAsia="Times New Roman"/>
        </w:rPr>
        <w:t>, s</w:t>
      </w:r>
      <w:r w:rsidRPr="00AD1730">
        <w:rPr>
          <w:rFonts w:eastAsia="Times New Roman"/>
        </w:rPr>
        <w:t>olo per pezzi di ricambio</w:t>
      </w:r>
      <w:r>
        <w:rPr>
          <w:rFonts w:eastAsia="Times New Roman"/>
        </w:rPr>
        <w:t xml:space="preserve">, </w:t>
      </w:r>
      <w:r w:rsidRPr="00CE161D">
        <w:rPr>
          <w:rFonts w:cstheme="minorHAnsi"/>
        </w:rPr>
        <w:t>un importo pari ad € _________________ (euro _________________/_______)</w:t>
      </w:r>
      <w:r w:rsidR="001A5432" w:rsidRPr="001A5432">
        <w:rPr>
          <w:rFonts w:cstheme="minorHAnsi"/>
        </w:rPr>
        <w:t xml:space="preserve"> </w:t>
      </w:r>
      <w:r w:rsidR="001A5432">
        <w:rPr>
          <w:rFonts w:cstheme="minorHAnsi"/>
        </w:rPr>
        <w:t>oltre IVA</w:t>
      </w:r>
      <w:r>
        <w:rPr>
          <w:rFonts w:cstheme="minorHAnsi"/>
        </w:rPr>
        <w:t>;</w:t>
      </w:r>
    </w:p>
    <w:p w:rsidR="005C37FD" w:rsidRDefault="005C37FD" w:rsidP="00605D93">
      <w:pPr>
        <w:pStyle w:val="Paragrafoelenco"/>
        <w:numPr>
          <w:ilvl w:val="0"/>
          <w:numId w:val="3"/>
        </w:numPr>
        <w:spacing w:after="0" w:line="300" w:lineRule="auto"/>
        <w:ind w:left="426"/>
        <w:jc w:val="both"/>
        <w:rPr>
          <w:rFonts w:eastAsia="Times New Roman"/>
        </w:rPr>
      </w:pPr>
      <w:r w:rsidRPr="00AD1730">
        <w:rPr>
          <w:rFonts w:eastAsia="Times New Roman"/>
        </w:rPr>
        <w:t xml:space="preserve">N. </w:t>
      </w:r>
      <w:r>
        <w:rPr>
          <w:rFonts w:eastAsia="Times New Roman"/>
        </w:rPr>
        <w:t>2</w:t>
      </w:r>
      <w:r w:rsidRPr="00AD1730">
        <w:rPr>
          <w:rFonts w:eastAsia="Times New Roman"/>
        </w:rPr>
        <w:t xml:space="preserve"> Piaggio Porter</w:t>
      </w:r>
      <w:r>
        <w:rPr>
          <w:rFonts w:eastAsia="Times New Roman"/>
        </w:rPr>
        <w:t>, s</w:t>
      </w:r>
      <w:r w:rsidRPr="00AD1730">
        <w:rPr>
          <w:rFonts w:eastAsia="Times New Roman"/>
        </w:rPr>
        <w:t>olo per pezzi di ricambio</w:t>
      </w:r>
      <w:r>
        <w:rPr>
          <w:rFonts w:eastAsia="Times New Roman"/>
        </w:rPr>
        <w:t xml:space="preserve">, </w:t>
      </w:r>
      <w:r w:rsidRPr="00CE161D">
        <w:rPr>
          <w:rFonts w:cstheme="minorHAnsi"/>
        </w:rPr>
        <w:t>un importo pari ad € _________________ (euro _________________/_______)</w:t>
      </w:r>
      <w:r w:rsidR="001A5432" w:rsidRPr="001A5432">
        <w:rPr>
          <w:rFonts w:cstheme="minorHAnsi"/>
        </w:rPr>
        <w:t xml:space="preserve"> </w:t>
      </w:r>
      <w:r w:rsidR="001A5432">
        <w:rPr>
          <w:rFonts w:cstheme="minorHAnsi"/>
        </w:rPr>
        <w:t>oltre IVA</w:t>
      </w:r>
      <w:r>
        <w:rPr>
          <w:rFonts w:cstheme="minorHAnsi"/>
        </w:rPr>
        <w:t>;</w:t>
      </w:r>
    </w:p>
    <w:p w:rsidR="005C37FD" w:rsidRDefault="005C37FD" w:rsidP="00605D93">
      <w:pPr>
        <w:pStyle w:val="Paragrafoelenco"/>
        <w:numPr>
          <w:ilvl w:val="0"/>
          <w:numId w:val="3"/>
        </w:numPr>
        <w:spacing w:after="0" w:line="300" w:lineRule="auto"/>
        <w:ind w:left="426"/>
        <w:jc w:val="both"/>
        <w:rPr>
          <w:rFonts w:eastAsia="Times New Roman"/>
        </w:rPr>
      </w:pPr>
      <w:r w:rsidRPr="00AD1730">
        <w:rPr>
          <w:rFonts w:eastAsia="Times New Roman"/>
        </w:rPr>
        <w:t xml:space="preserve">N. </w:t>
      </w:r>
      <w:r>
        <w:rPr>
          <w:rFonts w:eastAsia="Times New Roman"/>
        </w:rPr>
        <w:t>3</w:t>
      </w:r>
      <w:r w:rsidRPr="00AD1730">
        <w:rPr>
          <w:rFonts w:eastAsia="Times New Roman"/>
        </w:rPr>
        <w:t xml:space="preserve"> Piaggio Porter</w:t>
      </w:r>
      <w:r>
        <w:rPr>
          <w:rFonts w:eastAsia="Times New Roman"/>
        </w:rPr>
        <w:t>, s</w:t>
      </w:r>
      <w:r w:rsidRPr="00AD1730">
        <w:rPr>
          <w:rFonts w:eastAsia="Times New Roman"/>
        </w:rPr>
        <w:t>olo per pezzi di ricambio</w:t>
      </w:r>
      <w:r>
        <w:rPr>
          <w:rFonts w:eastAsia="Times New Roman"/>
        </w:rPr>
        <w:t xml:space="preserve">, </w:t>
      </w:r>
      <w:r w:rsidRPr="00CE161D">
        <w:rPr>
          <w:rFonts w:cstheme="minorHAnsi"/>
        </w:rPr>
        <w:t>un importo pari ad € _________________ (euro _________________/_______)</w:t>
      </w:r>
      <w:r w:rsidR="001A5432" w:rsidRPr="001A5432">
        <w:rPr>
          <w:rFonts w:cstheme="minorHAnsi"/>
        </w:rPr>
        <w:t xml:space="preserve"> </w:t>
      </w:r>
      <w:r w:rsidR="001A5432">
        <w:rPr>
          <w:rFonts w:cstheme="minorHAnsi"/>
        </w:rPr>
        <w:t>oltre IVA</w:t>
      </w:r>
      <w:r>
        <w:rPr>
          <w:rFonts w:cstheme="minorHAnsi"/>
        </w:rPr>
        <w:t>;</w:t>
      </w:r>
    </w:p>
    <w:p w:rsidR="005C37FD" w:rsidRDefault="005C37FD" w:rsidP="00605D93">
      <w:pPr>
        <w:spacing w:after="0" w:line="300" w:lineRule="auto"/>
        <w:rPr>
          <w:rFonts w:cstheme="minorHAnsi"/>
        </w:rPr>
      </w:pPr>
    </w:p>
    <w:p w:rsidR="005C37FD" w:rsidRDefault="005C37FD" w:rsidP="00605D93">
      <w:pPr>
        <w:spacing w:after="0" w:line="300" w:lineRule="auto"/>
        <w:rPr>
          <w:rFonts w:cstheme="minorHAnsi"/>
        </w:rPr>
      </w:pPr>
      <w:r>
        <w:rPr>
          <w:rFonts w:cstheme="minorHAnsi"/>
        </w:rPr>
        <w:t xml:space="preserve">per un totale complessivo pari ad € </w:t>
      </w:r>
      <w:r w:rsidRPr="00CE161D">
        <w:rPr>
          <w:rFonts w:cstheme="minorHAnsi"/>
        </w:rPr>
        <w:t xml:space="preserve">_________________ (euro </w:t>
      </w:r>
      <w:r>
        <w:rPr>
          <w:rFonts w:cstheme="minorHAnsi"/>
        </w:rPr>
        <w:t>___</w:t>
      </w:r>
      <w:r w:rsidRPr="00CE161D">
        <w:rPr>
          <w:rFonts w:cstheme="minorHAnsi"/>
        </w:rPr>
        <w:t>_________________/_______)</w:t>
      </w:r>
      <w:r>
        <w:rPr>
          <w:rFonts w:cstheme="minorHAnsi"/>
        </w:rPr>
        <w:t xml:space="preserve"> oltre IVA.</w:t>
      </w:r>
    </w:p>
    <w:p w:rsidR="005C37FD" w:rsidRDefault="005C37FD" w:rsidP="00605D93">
      <w:pPr>
        <w:spacing w:after="0" w:line="300" w:lineRule="auto"/>
        <w:rPr>
          <w:rFonts w:cstheme="minorHAnsi"/>
        </w:rPr>
      </w:pPr>
    </w:p>
    <w:p w:rsidR="005C37FD" w:rsidRDefault="005C37FD" w:rsidP="00605D93">
      <w:pPr>
        <w:spacing w:after="0" w:line="300" w:lineRule="auto"/>
        <w:rPr>
          <w:rFonts w:cstheme="minorHAnsi"/>
        </w:rPr>
      </w:pPr>
      <w:bookmarkStart w:id="0" w:name="_GoBack"/>
      <w:bookmarkEnd w:id="0"/>
    </w:p>
    <w:p w:rsidR="00905693" w:rsidRPr="005C37FD" w:rsidRDefault="00905693" w:rsidP="00605D93">
      <w:pPr>
        <w:spacing w:after="0" w:line="300" w:lineRule="auto"/>
        <w:rPr>
          <w:rFonts w:eastAsia="Times New Roman"/>
        </w:rPr>
      </w:pPr>
      <w:r w:rsidRPr="005C37FD">
        <w:rPr>
          <w:rFonts w:cstheme="minorHAnsi"/>
        </w:rPr>
        <w:t>Data</w:t>
      </w:r>
      <w:r w:rsidRPr="005C37FD">
        <w:rPr>
          <w:rFonts w:cstheme="minorHAnsi"/>
        </w:rPr>
        <w:tab/>
      </w:r>
      <w:r w:rsidRPr="005C37FD">
        <w:rPr>
          <w:rFonts w:cstheme="minorHAnsi"/>
        </w:rPr>
        <w:tab/>
      </w:r>
      <w:r w:rsidRPr="005C37FD">
        <w:rPr>
          <w:rFonts w:cstheme="minorHAnsi"/>
        </w:rPr>
        <w:tab/>
      </w:r>
      <w:r w:rsidRPr="005C37FD">
        <w:rPr>
          <w:rFonts w:cstheme="minorHAnsi"/>
        </w:rPr>
        <w:tab/>
      </w:r>
      <w:r w:rsidRPr="005C37FD">
        <w:rPr>
          <w:rFonts w:cstheme="minorHAnsi"/>
        </w:rPr>
        <w:tab/>
      </w:r>
      <w:r w:rsidRPr="005C37FD">
        <w:rPr>
          <w:rFonts w:cstheme="minorHAnsi"/>
        </w:rPr>
        <w:tab/>
      </w:r>
      <w:r w:rsidRPr="005C37FD">
        <w:rPr>
          <w:rFonts w:cstheme="minorHAnsi"/>
        </w:rPr>
        <w:tab/>
      </w:r>
      <w:r w:rsidRPr="005C37FD">
        <w:rPr>
          <w:rFonts w:cstheme="minorHAnsi"/>
        </w:rPr>
        <w:tab/>
      </w:r>
      <w:r w:rsidRPr="005C37FD">
        <w:rPr>
          <w:rFonts w:cstheme="minorHAnsi"/>
        </w:rPr>
        <w:tab/>
        <w:t xml:space="preserve">Firma </w:t>
      </w:r>
    </w:p>
    <w:p w:rsidR="00905693" w:rsidRDefault="00905693" w:rsidP="00605D93">
      <w:pPr>
        <w:spacing w:after="0" w:line="300" w:lineRule="auto"/>
        <w:jc w:val="both"/>
        <w:rPr>
          <w:rFonts w:cstheme="minorHAnsi"/>
        </w:rPr>
      </w:pPr>
    </w:p>
    <w:p w:rsidR="00AF2F8E" w:rsidRDefault="00AF2F8E" w:rsidP="00605D93">
      <w:pPr>
        <w:spacing w:after="0" w:line="300" w:lineRule="auto"/>
        <w:jc w:val="both"/>
        <w:rPr>
          <w:rFonts w:cstheme="minorHAnsi"/>
        </w:rPr>
      </w:pPr>
    </w:p>
    <w:p w:rsidR="00905693" w:rsidRDefault="00905693" w:rsidP="00605D93">
      <w:pPr>
        <w:spacing w:after="0" w:line="300" w:lineRule="auto"/>
        <w:jc w:val="both"/>
        <w:rPr>
          <w:rFonts w:cstheme="minorHAnsi"/>
          <w:b/>
        </w:rPr>
      </w:pPr>
      <w:r>
        <w:rPr>
          <w:rFonts w:cstheme="minorHAnsi"/>
        </w:rPr>
        <w:t>__/__/20__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</w:t>
      </w:r>
    </w:p>
    <w:p w:rsidR="00E779D5" w:rsidRDefault="00E779D5" w:rsidP="00605D93">
      <w:pPr>
        <w:spacing w:after="0" w:line="300" w:lineRule="auto"/>
      </w:pPr>
    </w:p>
    <w:p w:rsidR="00E779D5" w:rsidRPr="0028293A" w:rsidRDefault="0028293A" w:rsidP="00605D93">
      <w:pPr>
        <w:spacing w:after="0" w:line="300" w:lineRule="auto"/>
        <w:rPr>
          <w:i/>
          <w:sz w:val="20"/>
          <w:szCs w:val="20"/>
        </w:rPr>
      </w:pPr>
      <w:r w:rsidRPr="0028293A">
        <w:rPr>
          <w:i/>
          <w:sz w:val="20"/>
          <w:szCs w:val="20"/>
        </w:rPr>
        <w:t>Allegare copia carta identit</w:t>
      </w:r>
      <w:r>
        <w:rPr>
          <w:i/>
          <w:sz w:val="20"/>
          <w:szCs w:val="20"/>
        </w:rPr>
        <w:t>à</w:t>
      </w:r>
    </w:p>
    <w:sectPr w:rsidR="00E779D5" w:rsidRPr="0028293A" w:rsidSect="004A15E1">
      <w:headerReference w:type="default" r:id="rId8"/>
      <w:footerReference w:type="default" r:id="rId9"/>
      <w:pgSz w:w="11906" w:h="16838"/>
      <w:pgMar w:top="1417" w:right="1134" w:bottom="1560" w:left="1134" w:header="426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6D6" w:rsidRDefault="009676D6" w:rsidP="00E779D5">
      <w:pPr>
        <w:spacing w:after="0" w:line="240" w:lineRule="auto"/>
      </w:pPr>
      <w:r>
        <w:separator/>
      </w:r>
    </w:p>
  </w:endnote>
  <w:endnote w:type="continuationSeparator" w:id="0">
    <w:p w:rsidR="009676D6" w:rsidRDefault="009676D6" w:rsidP="00E7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A Std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9D5" w:rsidRPr="00486A54" w:rsidRDefault="00486A54" w:rsidP="00486A54">
    <w:pPr>
      <w:pStyle w:val="Titolo11"/>
      <w:spacing w:before="70" w:line="216" w:lineRule="exact"/>
      <w:ind w:left="0" w:right="448"/>
      <w:rPr>
        <w:lang w:val="it-IT"/>
      </w:rPr>
    </w:pPr>
    <w:r w:rsidRPr="00486A54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FAA036C" wp14:editId="5C89CA42">
              <wp:simplePos x="0" y="0"/>
              <wp:positionH relativeFrom="column">
                <wp:posOffset>-310516</wp:posOffset>
              </wp:positionH>
              <wp:positionV relativeFrom="paragraph">
                <wp:posOffset>-32385</wp:posOffset>
              </wp:positionV>
              <wp:extent cx="6753225" cy="0"/>
              <wp:effectExtent l="0" t="0" r="0" b="0"/>
              <wp:wrapNone/>
              <wp:docPr id="22" name="Connettore dirit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53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57505" id="Connettore diritto 22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-2.55pt" to="507.3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" strokecolor="black [3200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3F08EEB5" wp14:editId="4ABD03F5">
          <wp:simplePos x="0" y="0"/>
          <wp:positionH relativeFrom="column">
            <wp:posOffset>-308610</wp:posOffset>
          </wp:positionH>
          <wp:positionV relativeFrom="paragraph">
            <wp:posOffset>40005</wp:posOffset>
          </wp:positionV>
          <wp:extent cx="471170" cy="469900"/>
          <wp:effectExtent l="0" t="0" r="5080" b="6350"/>
          <wp:wrapSquare wrapText="bothSides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17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69A1CC70" wp14:editId="728FA978">
          <wp:simplePos x="0" y="0"/>
          <wp:positionH relativeFrom="column">
            <wp:posOffset>5293995</wp:posOffset>
          </wp:positionH>
          <wp:positionV relativeFrom="paragraph">
            <wp:posOffset>41910</wp:posOffset>
          </wp:positionV>
          <wp:extent cx="481330" cy="474980"/>
          <wp:effectExtent l="0" t="0" r="0" b="1270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36CE">
      <w:rPr>
        <w:noProof/>
      </w:rPr>
      <w:drawing>
        <wp:anchor distT="0" distB="0" distL="114300" distR="114300" simplePos="0" relativeHeight="251654656" behindDoc="0" locked="0" layoutInCell="1" allowOverlap="1" wp14:anchorId="233CE71D" wp14:editId="1ED3FBBF">
          <wp:simplePos x="0" y="0"/>
          <wp:positionH relativeFrom="column">
            <wp:posOffset>5891530</wp:posOffset>
          </wp:positionH>
          <wp:positionV relativeFrom="paragraph">
            <wp:posOffset>42545</wp:posOffset>
          </wp:positionV>
          <wp:extent cx="493395" cy="474345"/>
          <wp:effectExtent l="0" t="0" r="0" b="0"/>
          <wp:wrapNone/>
          <wp:docPr id="16" name="Immagine 16" descr="ISO_9001_OHSAS_18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SO_9001_OHSAS_18001_C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9D5" w:rsidRPr="00333945">
      <w:rPr>
        <w:b/>
        <w:color w:val="231F20"/>
        <w:w w:val="90"/>
        <w:lang w:val="it-IT"/>
      </w:rPr>
      <w:t>Anthea</w:t>
    </w:r>
    <w:r w:rsidR="00E779D5" w:rsidRPr="00333945">
      <w:rPr>
        <w:b/>
        <w:color w:val="231F20"/>
        <w:spacing w:val="-3"/>
        <w:w w:val="90"/>
        <w:lang w:val="it-IT"/>
      </w:rPr>
      <w:t xml:space="preserve"> s.r.l.</w:t>
    </w:r>
    <w:r w:rsidR="00E779D5">
      <w:rPr>
        <w:b/>
        <w:color w:val="231F20"/>
        <w:spacing w:val="-3"/>
        <w:w w:val="90"/>
        <w:lang w:val="it-IT"/>
      </w:rPr>
      <w:t xml:space="preserve"> </w:t>
    </w:r>
    <w:r w:rsidR="00E779D5" w:rsidRPr="00333945">
      <w:rPr>
        <w:b/>
        <w:color w:val="231F20"/>
        <w:spacing w:val="-2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-</w:t>
    </w:r>
    <w:r w:rsidR="00E779D5">
      <w:rPr>
        <w:color w:val="231F20"/>
        <w:w w:val="90"/>
        <w:lang w:val="it-IT"/>
      </w:rPr>
      <w:t xml:space="preserve"> </w:t>
    </w:r>
    <w:r w:rsidR="00E779D5" w:rsidRPr="00333945">
      <w:rPr>
        <w:color w:val="231F20"/>
        <w:spacing w:val="-3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via</w:t>
    </w:r>
    <w:r w:rsidR="00E779D5" w:rsidRPr="00333945">
      <w:rPr>
        <w:color w:val="231F20"/>
        <w:spacing w:val="-2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della</w:t>
    </w:r>
    <w:r w:rsidR="00E779D5" w:rsidRPr="00333945">
      <w:rPr>
        <w:color w:val="231F20"/>
        <w:spacing w:val="-3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Lontra</w:t>
    </w:r>
    <w:r w:rsidR="00E779D5" w:rsidRPr="00333945">
      <w:rPr>
        <w:color w:val="231F20"/>
        <w:spacing w:val="-2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30</w:t>
    </w:r>
    <w:r w:rsidR="00E779D5" w:rsidRPr="00333945">
      <w:rPr>
        <w:color w:val="231F20"/>
        <w:spacing w:val="-3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-</w:t>
    </w:r>
    <w:r w:rsidR="00E779D5" w:rsidRPr="00333945">
      <w:rPr>
        <w:color w:val="231F20"/>
        <w:spacing w:val="-2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47923</w:t>
    </w:r>
    <w:r w:rsidR="00E779D5" w:rsidRPr="00333945">
      <w:rPr>
        <w:color w:val="231F20"/>
        <w:spacing w:val="-3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Rimini</w:t>
    </w:r>
    <w:r w:rsidR="00E779D5" w:rsidRPr="00333945">
      <w:rPr>
        <w:color w:val="231F20"/>
        <w:spacing w:val="-2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-</w:t>
    </w:r>
    <w:r w:rsidR="00E779D5" w:rsidRPr="00333945">
      <w:rPr>
        <w:color w:val="231F20"/>
        <w:spacing w:val="-3"/>
        <w:w w:val="90"/>
        <w:lang w:val="it-IT"/>
      </w:rPr>
      <w:t xml:space="preserve"> </w:t>
    </w:r>
    <w:proofErr w:type="spellStart"/>
    <w:r w:rsidR="00E779D5" w:rsidRPr="00333945">
      <w:rPr>
        <w:color w:val="231F20"/>
        <w:w w:val="90"/>
        <w:lang w:val="it-IT"/>
      </w:rPr>
      <w:t>tel</w:t>
    </w:r>
    <w:proofErr w:type="spellEnd"/>
    <w:r w:rsidR="00E779D5" w:rsidRPr="00333945">
      <w:rPr>
        <w:color w:val="231F20"/>
        <w:spacing w:val="-2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+39</w:t>
    </w:r>
    <w:r w:rsidR="00E779D5" w:rsidRPr="00333945">
      <w:rPr>
        <w:color w:val="231F20"/>
        <w:spacing w:val="-2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0541</w:t>
    </w:r>
    <w:r w:rsidR="00E779D5">
      <w:rPr>
        <w:color w:val="231F20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767411</w:t>
    </w:r>
    <w:r w:rsidR="00E779D5" w:rsidRPr="00333945">
      <w:rPr>
        <w:color w:val="231F20"/>
        <w:spacing w:val="-3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-</w:t>
    </w:r>
    <w:r w:rsidR="00E779D5" w:rsidRPr="00333945">
      <w:rPr>
        <w:color w:val="231F20"/>
        <w:spacing w:val="-2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fax</w:t>
    </w:r>
    <w:r w:rsidR="00E779D5" w:rsidRPr="00333945">
      <w:rPr>
        <w:color w:val="231F20"/>
        <w:spacing w:val="-3"/>
        <w:w w:val="90"/>
        <w:lang w:val="it-IT"/>
      </w:rPr>
      <w:t xml:space="preserve"> </w:t>
    </w:r>
    <w:r w:rsidR="00E779D5" w:rsidRPr="00333945">
      <w:rPr>
        <w:color w:val="231F20"/>
        <w:spacing w:val="-1"/>
        <w:w w:val="90"/>
        <w:lang w:val="it-IT"/>
      </w:rPr>
      <w:t>+3</w:t>
    </w:r>
    <w:r w:rsidR="00E779D5" w:rsidRPr="00333945">
      <w:rPr>
        <w:color w:val="231F20"/>
        <w:spacing w:val="-2"/>
        <w:w w:val="90"/>
        <w:lang w:val="it-IT"/>
      </w:rPr>
      <w:t xml:space="preserve">9 </w:t>
    </w:r>
    <w:r w:rsidR="00E779D5" w:rsidRPr="00333945">
      <w:rPr>
        <w:color w:val="231F20"/>
        <w:w w:val="90"/>
        <w:lang w:val="it-IT"/>
      </w:rPr>
      <w:t>0541</w:t>
    </w:r>
    <w:r w:rsidR="00E779D5" w:rsidRPr="00333945">
      <w:rPr>
        <w:color w:val="231F20"/>
        <w:spacing w:val="-3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753302</w:t>
    </w:r>
    <w:r w:rsidR="00E779D5" w:rsidRPr="00333945">
      <w:rPr>
        <w:color w:val="231F20"/>
        <w:spacing w:val="-2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-</w:t>
    </w:r>
    <w:r w:rsidR="00E779D5" w:rsidRPr="00333945">
      <w:rPr>
        <w:color w:val="231F20"/>
        <w:spacing w:val="-3"/>
        <w:w w:val="90"/>
        <w:lang w:val="it-IT"/>
      </w:rPr>
      <w:t xml:space="preserve"> </w:t>
    </w:r>
    <w:hyperlink r:id="rId4">
      <w:r w:rsidR="00E779D5" w:rsidRPr="00333945">
        <w:rPr>
          <w:color w:val="231F20"/>
          <w:spacing w:val="-1"/>
          <w:w w:val="90"/>
          <w:lang w:val="it-IT"/>
        </w:rPr>
        <w:t>www</w:t>
      </w:r>
      <w:r w:rsidR="00E779D5" w:rsidRPr="00333945">
        <w:rPr>
          <w:color w:val="231F20"/>
          <w:spacing w:val="-2"/>
          <w:w w:val="90"/>
          <w:lang w:val="it-IT"/>
        </w:rPr>
        <w:t>.anthearimini.it</w:t>
      </w:r>
      <w:r w:rsidR="00E779D5">
        <w:rPr>
          <w:color w:val="231F20"/>
          <w:spacing w:val="-2"/>
          <w:w w:val="90"/>
          <w:lang w:val="it-IT"/>
        </w:rPr>
        <w:t xml:space="preserve"> </w:t>
      </w:r>
      <w:r w:rsidR="00E779D5" w:rsidRPr="00333945">
        <w:rPr>
          <w:color w:val="231F20"/>
          <w:spacing w:val="-2"/>
          <w:w w:val="90"/>
          <w:lang w:val="it-IT"/>
        </w:rPr>
        <w:t>-</w:t>
      </w:r>
    </w:hyperlink>
    <w:r w:rsidR="00E779D5" w:rsidRPr="0066748C">
      <w:rPr>
        <w:lang w:val="it-IT"/>
      </w:rPr>
      <w:t xml:space="preserve"> </w:t>
    </w:r>
    <w:hyperlink r:id="rId5">
      <w:r w:rsidR="00E779D5" w:rsidRPr="00333945">
        <w:rPr>
          <w:color w:val="231F20"/>
          <w:w w:val="90"/>
          <w:lang w:val="it-IT"/>
        </w:rPr>
        <w:t>info@anthearimini.it</w:t>
      </w:r>
    </w:hyperlink>
    <w:r w:rsidR="00E779D5">
      <w:rPr>
        <w:color w:val="231F20"/>
        <w:spacing w:val="37"/>
        <w:w w:val="87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PEC:</w:t>
    </w:r>
    <w:r w:rsidR="00E779D5" w:rsidRPr="00333945">
      <w:rPr>
        <w:color w:val="231F20"/>
        <w:spacing w:val="-7"/>
        <w:w w:val="90"/>
        <w:lang w:val="it-IT"/>
      </w:rPr>
      <w:t xml:space="preserve"> </w:t>
    </w:r>
    <w:hyperlink r:id="rId6">
      <w:r w:rsidR="00E779D5" w:rsidRPr="00333945">
        <w:rPr>
          <w:color w:val="231F20"/>
          <w:w w:val="90"/>
          <w:lang w:val="it-IT"/>
        </w:rPr>
        <w:t>anthearimini@pec.it</w:t>
      </w:r>
    </w:hyperlink>
    <w:r w:rsidR="00E779D5" w:rsidRPr="00333945">
      <w:rPr>
        <w:color w:val="231F20"/>
        <w:spacing w:val="-7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-</w:t>
    </w:r>
    <w:r w:rsidR="00E779D5" w:rsidRPr="00333945">
      <w:rPr>
        <w:color w:val="231F20"/>
        <w:spacing w:val="-7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Capitale</w:t>
    </w:r>
    <w:r w:rsidR="00E779D5" w:rsidRPr="00333945">
      <w:rPr>
        <w:color w:val="231F20"/>
        <w:spacing w:val="-7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sociale</w:t>
    </w:r>
    <w:r w:rsidR="00E779D5" w:rsidRPr="00333945">
      <w:rPr>
        <w:color w:val="231F20"/>
        <w:spacing w:val="-6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interamente</w:t>
    </w:r>
    <w:r w:rsidR="00E779D5" w:rsidRPr="00333945">
      <w:rPr>
        <w:color w:val="231F20"/>
        <w:spacing w:val="-7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versato</w:t>
    </w:r>
    <w:r w:rsidR="00E779D5" w:rsidRPr="00333945">
      <w:rPr>
        <w:color w:val="231F20"/>
        <w:spacing w:val="-7"/>
        <w:w w:val="90"/>
        <w:lang w:val="it-IT"/>
      </w:rPr>
      <w:t xml:space="preserve"> </w:t>
    </w:r>
    <w:r w:rsidR="00E779D5">
      <w:rPr>
        <w:color w:val="231F20"/>
        <w:spacing w:val="-7"/>
        <w:w w:val="90"/>
        <w:lang w:val="it-IT"/>
      </w:rPr>
      <w:t>€</w:t>
    </w:r>
    <w:r w:rsidR="00E779D5" w:rsidRPr="00333945">
      <w:rPr>
        <w:rFonts w:ascii="OCR A Std" w:hAnsi="OCR A Std"/>
        <w:color w:val="231F20"/>
        <w:spacing w:val="-87"/>
        <w:w w:val="90"/>
        <w:lang w:val="it-IT"/>
      </w:rPr>
      <w:t xml:space="preserve"> </w:t>
    </w:r>
    <w:r w:rsidR="00E779D5">
      <w:rPr>
        <w:rFonts w:ascii="OCR A Std" w:hAnsi="OCR A Std"/>
        <w:color w:val="231F20"/>
        <w:spacing w:val="-87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7.548.618,00</w:t>
    </w:r>
    <w:r w:rsidR="00E779D5" w:rsidRPr="00333945">
      <w:rPr>
        <w:color w:val="231F20"/>
        <w:spacing w:val="-7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-</w:t>
    </w:r>
    <w:r w:rsidR="00E779D5" w:rsidRPr="00333945">
      <w:rPr>
        <w:color w:val="231F20"/>
        <w:spacing w:val="-6"/>
        <w:w w:val="90"/>
        <w:lang w:val="it-IT"/>
      </w:rPr>
      <w:t xml:space="preserve"> </w:t>
    </w:r>
    <w:r w:rsidR="00E779D5" w:rsidRPr="00333945">
      <w:rPr>
        <w:color w:val="231F20"/>
        <w:spacing w:val="-2"/>
        <w:w w:val="90"/>
        <w:lang w:val="it-IT"/>
      </w:rPr>
      <w:t>C</w:t>
    </w:r>
    <w:r w:rsidR="00E779D5">
      <w:rPr>
        <w:color w:val="231F20"/>
        <w:spacing w:val="-2"/>
        <w:w w:val="90"/>
        <w:lang w:val="it-IT"/>
      </w:rPr>
      <w:t>F</w:t>
    </w:r>
    <w:r w:rsidR="00E779D5" w:rsidRPr="00333945">
      <w:rPr>
        <w:color w:val="231F20"/>
        <w:spacing w:val="-2"/>
        <w:w w:val="90"/>
        <w:lang w:val="it-IT"/>
      </w:rPr>
      <w:t>/</w:t>
    </w:r>
    <w:r w:rsidR="00E779D5">
      <w:rPr>
        <w:color w:val="231F20"/>
        <w:spacing w:val="-2"/>
        <w:w w:val="90"/>
        <w:lang w:val="it-IT"/>
      </w:rPr>
      <w:t>I</w:t>
    </w:r>
    <w:r w:rsidR="00E779D5" w:rsidRPr="00333945">
      <w:rPr>
        <w:color w:val="231F20"/>
        <w:spacing w:val="-2"/>
        <w:w w:val="90"/>
        <w:lang w:val="it-IT"/>
      </w:rPr>
      <w:t>VA</w:t>
    </w:r>
    <w:r w:rsidR="00E779D5" w:rsidRPr="00333945">
      <w:rPr>
        <w:color w:val="231F20"/>
        <w:spacing w:val="-7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Reg.</w:t>
    </w:r>
    <w:r w:rsidR="00E779D5" w:rsidRPr="00333945">
      <w:rPr>
        <w:color w:val="231F20"/>
        <w:spacing w:val="-7"/>
        <w:w w:val="90"/>
        <w:lang w:val="it-IT"/>
      </w:rPr>
      <w:t xml:space="preserve"> </w:t>
    </w:r>
    <w:proofErr w:type="spellStart"/>
    <w:r w:rsidR="00E779D5" w:rsidRPr="00333945">
      <w:rPr>
        <w:color w:val="231F20"/>
        <w:w w:val="90"/>
        <w:lang w:val="it-IT"/>
      </w:rPr>
      <w:t>Imp</w:t>
    </w:r>
    <w:proofErr w:type="spellEnd"/>
    <w:r w:rsidR="00E779D5" w:rsidRPr="00333945">
      <w:rPr>
        <w:color w:val="231F20"/>
        <w:w w:val="90"/>
        <w:lang w:val="it-IT"/>
      </w:rPr>
      <w:t>.</w:t>
    </w:r>
    <w:r w:rsidR="00E779D5" w:rsidRPr="00333945">
      <w:rPr>
        <w:color w:val="231F20"/>
        <w:spacing w:val="-7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RN</w:t>
    </w:r>
    <w:r w:rsidR="00E779D5" w:rsidRPr="00333945">
      <w:rPr>
        <w:color w:val="231F20"/>
        <w:spacing w:val="-6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03730240409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6D6" w:rsidRDefault="009676D6" w:rsidP="00E779D5">
      <w:pPr>
        <w:spacing w:after="0" w:line="240" w:lineRule="auto"/>
      </w:pPr>
      <w:r>
        <w:separator/>
      </w:r>
    </w:p>
  </w:footnote>
  <w:footnote w:type="continuationSeparator" w:id="0">
    <w:p w:rsidR="009676D6" w:rsidRDefault="009676D6" w:rsidP="00E77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9D5" w:rsidRPr="00E779D5" w:rsidRDefault="00D536CE" w:rsidP="00E779D5">
    <w:pPr>
      <w:pStyle w:val="Intestazione"/>
      <w:ind w:left="-567"/>
    </w:pPr>
    <w:r w:rsidRPr="00951319">
      <w:rPr>
        <w:noProof/>
        <w:lang w:eastAsia="it-IT"/>
      </w:rPr>
      <w:drawing>
        <wp:inline distT="0" distB="0" distL="0" distR="0" wp14:anchorId="5561C7DA" wp14:editId="0BD43896">
          <wp:extent cx="1895475" cy="533400"/>
          <wp:effectExtent l="0" t="0" r="0" b="0"/>
          <wp:docPr id="13" name="Immagine 13" descr="nuovo logo anthea bas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uovo logo anthea bas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CF5"/>
    <w:multiLevelType w:val="hybridMultilevel"/>
    <w:tmpl w:val="94F059E0"/>
    <w:lvl w:ilvl="0" w:tplc="4080FF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E4D36"/>
    <w:multiLevelType w:val="hybridMultilevel"/>
    <w:tmpl w:val="6952D08E"/>
    <w:lvl w:ilvl="0" w:tplc="4080FF32">
      <w:start w:val="1"/>
      <w:numFmt w:val="bullet"/>
      <w:lvlText w:val="□"/>
      <w:lvlJc w:val="left"/>
      <w:pPr>
        <w:ind w:left="7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AE80874"/>
    <w:multiLevelType w:val="hybridMultilevel"/>
    <w:tmpl w:val="ECF632B6"/>
    <w:lvl w:ilvl="0" w:tplc="4080FF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60F77"/>
    <w:multiLevelType w:val="hybridMultilevel"/>
    <w:tmpl w:val="24E0138E"/>
    <w:lvl w:ilvl="0" w:tplc="37AE60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93"/>
    <w:rsid w:val="00090D95"/>
    <w:rsid w:val="001A5432"/>
    <w:rsid w:val="00242A47"/>
    <w:rsid w:val="0028293A"/>
    <w:rsid w:val="00457E02"/>
    <w:rsid w:val="00486A54"/>
    <w:rsid w:val="00495540"/>
    <w:rsid w:val="004A15E1"/>
    <w:rsid w:val="004D5DAD"/>
    <w:rsid w:val="005C37FD"/>
    <w:rsid w:val="005F6432"/>
    <w:rsid w:val="00605D93"/>
    <w:rsid w:val="008D3B4B"/>
    <w:rsid w:val="00905693"/>
    <w:rsid w:val="00966E76"/>
    <w:rsid w:val="009676D6"/>
    <w:rsid w:val="00982F11"/>
    <w:rsid w:val="009D50DE"/>
    <w:rsid w:val="00AD1730"/>
    <w:rsid w:val="00AF2F8E"/>
    <w:rsid w:val="00B40F6A"/>
    <w:rsid w:val="00C217FA"/>
    <w:rsid w:val="00CE161D"/>
    <w:rsid w:val="00D536CE"/>
    <w:rsid w:val="00DE6097"/>
    <w:rsid w:val="00E779D5"/>
    <w:rsid w:val="00ED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5ECB3"/>
  <w15:chartTrackingRefBased/>
  <w15:docId w15:val="{3811915C-F4C8-4F53-8E83-72455600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50D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7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9D5"/>
  </w:style>
  <w:style w:type="paragraph" w:styleId="Pidipagina">
    <w:name w:val="footer"/>
    <w:basedOn w:val="Normale"/>
    <w:link w:val="PidipaginaCarattere"/>
    <w:uiPriority w:val="99"/>
    <w:unhideWhenUsed/>
    <w:rsid w:val="00E77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9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9D5"/>
    <w:rPr>
      <w:rFonts w:ascii="Tahoma" w:hAnsi="Tahoma" w:cs="Tahoma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E779D5"/>
    <w:pPr>
      <w:widowControl w:val="0"/>
      <w:spacing w:before="1" w:after="0" w:line="240" w:lineRule="auto"/>
      <w:ind w:left="120"/>
      <w:outlineLvl w:val="1"/>
    </w:pPr>
    <w:rPr>
      <w:sz w:val="18"/>
      <w:szCs w:val="18"/>
      <w:lang w:val="en-US"/>
    </w:rPr>
  </w:style>
  <w:style w:type="paragraph" w:styleId="Paragrafoelenco">
    <w:name w:val="List Paragraph"/>
    <w:basedOn w:val="Normale"/>
    <w:uiPriority w:val="34"/>
    <w:qFormat/>
    <w:rsid w:val="00AD1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mailto:anthearimini@pec.it" TargetMode="External"/><Relationship Id="rId5" Type="http://schemas.openxmlformats.org/officeDocument/2006/relationships/hyperlink" Target="mailto:info@anthearimini.it" TargetMode="External"/><Relationship Id="rId4" Type="http://schemas.openxmlformats.org/officeDocument/2006/relationships/hyperlink" Target="http://www.anthearimini.it-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za.costanzo\Desktop\Nuova%20cartella\modello%20offer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3B523-43E7-4BC1-AA91-577F350C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offerta.dotx</Template>
  <TotalTime>25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1528</CharactersWithSpaces>
  <SharedDoc>false</SharedDoc>
  <HLinks>
    <vt:vector size="18" baseType="variant">
      <vt:variant>
        <vt:i4>1835070</vt:i4>
      </vt:variant>
      <vt:variant>
        <vt:i4>6</vt:i4>
      </vt:variant>
      <vt:variant>
        <vt:i4>0</vt:i4>
      </vt:variant>
      <vt:variant>
        <vt:i4>5</vt:i4>
      </vt:variant>
      <vt:variant>
        <vt:lpwstr>mailto:anthearimini@pec.it</vt:lpwstr>
      </vt:variant>
      <vt:variant>
        <vt:lpwstr/>
      </vt:variant>
      <vt:variant>
        <vt:i4>4849764</vt:i4>
      </vt:variant>
      <vt:variant>
        <vt:i4>3</vt:i4>
      </vt:variant>
      <vt:variant>
        <vt:i4>0</vt:i4>
      </vt:variant>
      <vt:variant>
        <vt:i4>5</vt:i4>
      </vt:variant>
      <vt:variant>
        <vt:lpwstr>mailto:info@anthearimini.it</vt:lpwstr>
      </vt:variant>
      <vt:variant>
        <vt:lpwstr/>
      </vt:variant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http://www.anthearimini.it-/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enza.costanzo</dc:creator>
  <cp:keywords/>
  <cp:lastModifiedBy>Enza Costanzo</cp:lastModifiedBy>
  <cp:revision>12</cp:revision>
  <cp:lastPrinted>2018-01-10T10:53:00Z</cp:lastPrinted>
  <dcterms:created xsi:type="dcterms:W3CDTF">2018-04-12T09:56:00Z</dcterms:created>
  <dcterms:modified xsi:type="dcterms:W3CDTF">2018-07-16T15:03:00Z</dcterms:modified>
</cp:coreProperties>
</file>