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EC4C" w14:textId="77777777" w:rsidR="009B6032" w:rsidRDefault="009B6032" w:rsidP="00905693">
      <w:pPr>
        <w:spacing w:after="0" w:line="300" w:lineRule="auto"/>
        <w:ind w:left="6521"/>
        <w:jc w:val="both"/>
        <w:rPr>
          <w:rFonts w:cstheme="minorHAnsi"/>
        </w:rPr>
      </w:pPr>
    </w:p>
    <w:p w14:paraId="36005AF1" w14:textId="006F6BF9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14:paraId="46ADA964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14:paraId="0F483301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14:paraId="5FD96063" w14:textId="4ED589FA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711B0CE4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3153AA8E" w14:textId="77777777" w:rsidR="00905693" w:rsidRPr="00905693" w:rsidRDefault="00905693" w:rsidP="00905693">
      <w:pPr>
        <w:spacing w:after="0" w:line="300" w:lineRule="auto"/>
        <w:jc w:val="both"/>
        <w:rPr>
          <w:rFonts w:cstheme="minorHAnsi"/>
          <w:sz w:val="28"/>
          <w:szCs w:val="28"/>
        </w:rPr>
      </w:pPr>
    </w:p>
    <w:p w14:paraId="71C2D556" w14:textId="65D39105" w:rsidR="00BD34B3" w:rsidRDefault="009B6032" w:rsidP="009B60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OGGETTO: OFFERTA PER</w:t>
      </w:r>
      <w:r w:rsidR="00905693" w:rsidRPr="00905693">
        <w:rPr>
          <w:rFonts w:cstheme="minorHAnsi"/>
          <w:b/>
          <w:sz w:val="28"/>
          <w:szCs w:val="28"/>
        </w:rPr>
        <w:t xml:space="preserve"> </w:t>
      </w:r>
      <w:r w:rsidR="00DE7BC0">
        <w:rPr>
          <w:rFonts w:cstheme="minorHAnsi"/>
          <w:b/>
          <w:sz w:val="28"/>
          <w:szCs w:val="28"/>
        </w:rPr>
        <w:t xml:space="preserve">TRATTATIVA PRIVATA PER </w:t>
      </w:r>
      <w:r w:rsidRPr="006D3F2C">
        <w:rPr>
          <w:rFonts w:cstheme="minorHAnsi"/>
          <w:b/>
          <w:sz w:val="30"/>
          <w:szCs w:val="30"/>
        </w:rPr>
        <w:t xml:space="preserve">VENDITA “PIATTAFORMA OIL </w:t>
      </w:r>
      <w:r>
        <w:rPr>
          <w:rFonts w:cstheme="minorHAnsi"/>
          <w:b/>
          <w:sz w:val="30"/>
          <w:szCs w:val="30"/>
        </w:rPr>
        <w:t xml:space="preserve">&amp;’ </w:t>
      </w:r>
      <w:r w:rsidRPr="006D3F2C">
        <w:rPr>
          <w:rFonts w:cstheme="minorHAnsi"/>
          <w:b/>
          <w:sz w:val="30"/>
          <w:szCs w:val="30"/>
        </w:rPr>
        <w:t>STEEL”</w:t>
      </w:r>
      <w:r>
        <w:rPr>
          <w:rFonts w:cstheme="minorHAnsi"/>
          <w:b/>
          <w:sz w:val="30"/>
          <w:szCs w:val="30"/>
        </w:rPr>
        <w:t>.</w:t>
      </w:r>
    </w:p>
    <w:p w14:paraId="737AAE59" w14:textId="35CA7533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2FEEE6F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447F8019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6A620AFB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E4C3F76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14:paraId="5E2B6A81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4E78ED53" w14:textId="790DE80B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258BF864" w14:textId="77777777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42A1D27F" w14:textId="58AF0C55" w:rsidR="00905693" w:rsidRDefault="00905693" w:rsidP="00905693">
      <w:pPr>
        <w:spacing w:after="0" w:line="300" w:lineRule="auto"/>
        <w:jc w:val="both"/>
        <w:rPr>
          <w:rFonts w:cstheme="minorHAnsi"/>
        </w:rPr>
      </w:pPr>
      <w:r w:rsidRPr="00905693">
        <w:rPr>
          <w:rFonts w:cstheme="minorHAnsi"/>
          <w:sz w:val="16"/>
          <w:szCs w:val="16"/>
        </w:rPr>
        <w:t xml:space="preserve">(se </w:t>
      </w:r>
      <w:r>
        <w:rPr>
          <w:rFonts w:cstheme="minorHAnsi"/>
          <w:sz w:val="16"/>
          <w:szCs w:val="16"/>
        </w:rPr>
        <w:t xml:space="preserve">soggetto </w:t>
      </w:r>
      <w:r w:rsidRPr="00905693">
        <w:rPr>
          <w:rFonts w:cstheme="minorHAnsi"/>
          <w:sz w:val="16"/>
          <w:szCs w:val="16"/>
        </w:rPr>
        <w:t>privato non compilare la parte sottostante)</w:t>
      </w:r>
    </w:p>
    <w:p w14:paraId="551520BC" w14:textId="77777777"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14:paraId="2695BAE5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92F9A9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1249691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5509A74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0420F7C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158DC7E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14:paraId="690F9C7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56A7B75" w14:textId="77777777"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</w:p>
    <w:p w14:paraId="510EF6E4" w14:textId="05C4DAB1" w:rsid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14:paraId="6C065AEA" w14:textId="77777777" w:rsidR="009B6032" w:rsidRPr="00905693" w:rsidRDefault="009B6032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</w:p>
    <w:p w14:paraId="46227C4B" w14:textId="7C0915E5"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</w:t>
      </w:r>
      <w:r w:rsidR="009B6032">
        <w:rPr>
          <w:rFonts w:cstheme="minorHAnsi"/>
        </w:rPr>
        <w:t>la Piattaforma</w:t>
      </w:r>
      <w:r w:rsidR="00DE7BC0" w:rsidRPr="00905693">
        <w:rPr>
          <w:rFonts w:cstheme="minorHAnsi"/>
        </w:rPr>
        <w:t xml:space="preserve"> </w:t>
      </w:r>
      <w:r w:rsidRPr="00905693">
        <w:rPr>
          <w:rFonts w:cstheme="minorHAnsi"/>
        </w:rPr>
        <w:t>un importo pari ad € _______________</w:t>
      </w:r>
      <w:r w:rsidR="009B6032">
        <w:rPr>
          <w:rFonts w:cstheme="minorHAnsi"/>
        </w:rPr>
        <w:t xml:space="preserve">_____ </w:t>
      </w:r>
      <w:r w:rsidRPr="00905693">
        <w:rPr>
          <w:rFonts w:cstheme="minorHAnsi"/>
        </w:rPr>
        <w:t>(euro _________________/_______)</w:t>
      </w:r>
      <w:r w:rsidR="009B6032">
        <w:rPr>
          <w:rFonts w:cstheme="minorHAnsi"/>
        </w:rPr>
        <w:t xml:space="preserve"> oltre IVA</w:t>
      </w:r>
      <w:r w:rsidRPr="00905693">
        <w:rPr>
          <w:rFonts w:cstheme="minorHAnsi"/>
        </w:rPr>
        <w:t>.</w:t>
      </w:r>
    </w:p>
    <w:p w14:paraId="34071F91" w14:textId="4ADAC010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BCC334B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1052BABF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0D2E649" w14:textId="5D92410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6032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Firma </w:t>
      </w:r>
    </w:p>
    <w:p w14:paraId="45D9618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F7E4351" w14:textId="77777777"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  <w:bookmarkStart w:id="0" w:name="_GoBack"/>
      <w:bookmarkEnd w:id="0"/>
    </w:p>
    <w:sectPr w:rsidR="00905693" w:rsidSect="004A15E1">
      <w:headerReference w:type="default" r:id="rId7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3FF3" w14:textId="77777777" w:rsidR="002D6854" w:rsidRDefault="002D6854" w:rsidP="00E779D5">
      <w:pPr>
        <w:spacing w:after="0" w:line="240" w:lineRule="auto"/>
      </w:pPr>
      <w:r>
        <w:separator/>
      </w:r>
    </w:p>
  </w:endnote>
  <w:endnote w:type="continuationSeparator" w:id="0">
    <w:p w14:paraId="334C69ED" w14:textId="77777777" w:rsidR="002D6854" w:rsidRDefault="002D6854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E7FC" w14:textId="77777777" w:rsidR="002D6854" w:rsidRDefault="002D6854" w:rsidP="00E779D5">
      <w:pPr>
        <w:spacing w:after="0" w:line="240" w:lineRule="auto"/>
      </w:pPr>
      <w:r>
        <w:separator/>
      </w:r>
    </w:p>
  </w:footnote>
  <w:footnote w:type="continuationSeparator" w:id="0">
    <w:p w14:paraId="040F784E" w14:textId="77777777" w:rsidR="002D6854" w:rsidRDefault="002D6854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ADD8" w14:textId="62C0A3EF" w:rsidR="00E779D5" w:rsidRPr="00E779D5" w:rsidRDefault="00E779D5" w:rsidP="00E779D5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90D95"/>
    <w:rsid w:val="002528AE"/>
    <w:rsid w:val="002D6854"/>
    <w:rsid w:val="00457E02"/>
    <w:rsid w:val="00486A54"/>
    <w:rsid w:val="00495540"/>
    <w:rsid w:val="004A15E1"/>
    <w:rsid w:val="005F6432"/>
    <w:rsid w:val="008D3B4B"/>
    <w:rsid w:val="00905693"/>
    <w:rsid w:val="009B6032"/>
    <w:rsid w:val="009D50DE"/>
    <w:rsid w:val="00BA1E67"/>
    <w:rsid w:val="00BD34B3"/>
    <w:rsid w:val="00D536CE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6069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055B-66EA-4B06-807F-1F3490A2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1044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5</cp:revision>
  <cp:lastPrinted>2018-01-10T10:53:00Z</cp:lastPrinted>
  <dcterms:created xsi:type="dcterms:W3CDTF">2018-04-12T09:56:00Z</dcterms:created>
  <dcterms:modified xsi:type="dcterms:W3CDTF">2019-10-02T09:38:00Z</dcterms:modified>
</cp:coreProperties>
</file>