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05AF1" w14:textId="006F6BF9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 xml:space="preserve">Spett.le </w:t>
      </w:r>
    </w:p>
    <w:p w14:paraId="46ADA964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ANTHEA SRL</w:t>
      </w:r>
    </w:p>
    <w:p w14:paraId="0F483301" w14:textId="77777777" w:rsidR="00905693" w:rsidRPr="00905693" w:rsidRDefault="00905693" w:rsidP="00905693">
      <w:pPr>
        <w:spacing w:after="0" w:line="300" w:lineRule="auto"/>
        <w:ind w:left="6521"/>
        <w:jc w:val="both"/>
        <w:rPr>
          <w:rFonts w:cstheme="minorHAnsi"/>
        </w:rPr>
      </w:pPr>
      <w:r w:rsidRPr="00905693">
        <w:rPr>
          <w:rFonts w:cstheme="minorHAnsi"/>
        </w:rPr>
        <w:t>Via della Lontra, 30 - Rimini</w:t>
      </w:r>
    </w:p>
    <w:p w14:paraId="5FD96063" w14:textId="4ED589FA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711B0CE4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391DA342" w14:textId="16DC2718" w:rsidR="009C2669" w:rsidRPr="00394E02" w:rsidRDefault="009B6032" w:rsidP="009C2669">
      <w:pPr>
        <w:pStyle w:val="Titolo3"/>
        <w:jc w:val="both"/>
        <w:rPr>
          <w:rFonts w:asciiTheme="majorHAnsi" w:hAnsiTheme="majorHAnsi" w:cstheme="majorHAnsi"/>
          <w:b/>
          <w:spacing w:val="40"/>
          <w:sz w:val="26"/>
          <w:szCs w:val="26"/>
          <w:lang w:val="it-IT"/>
        </w:rPr>
      </w:pPr>
      <w:r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OGGETTO: </w:t>
      </w:r>
      <w:r w:rsidR="00394E02" w:rsidRPr="003F2BE9">
        <w:rPr>
          <w:rFonts w:asciiTheme="majorHAnsi" w:hAnsiTheme="majorHAnsi" w:cstheme="majorHAnsi"/>
          <w:b/>
          <w:sz w:val="26"/>
          <w:szCs w:val="26"/>
          <w:lang w:val="it-IT"/>
        </w:rPr>
        <w:t xml:space="preserve">OFFERTA PER </w:t>
      </w:r>
      <w:r w:rsidR="00394E02">
        <w:rPr>
          <w:rFonts w:asciiTheme="majorHAnsi" w:hAnsiTheme="majorHAnsi" w:cstheme="majorHAnsi"/>
          <w:b/>
          <w:sz w:val="26"/>
          <w:szCs w:val="26"/>
          <w:lang w:val="it-IT"/>
        </w:rPr>
        <w:t xml:space="preserve">VEICOLO </w:t>
      </w:r>
      <w:r w:rsidR="00394E02" w:rsidRPr="00394E02">
        <w:rPr>
          <w:rFonts w:asciiTheme="majorHAnsi" w:hAnsiTheme="majorHAnsi" w:cstheme="majorHAnsi"/>
          <w:b/>
          <w:sz w:val="26"/>
          <w:szCs w:val="26"/>
          <w:lang w:val="it-IT"/>
        </w:rPr>
        <w:t>USATO IVECO</w:t>
      </w:r>
      <w:r w:rsidR="00394E02" w:rsidRPr="00394E02">
        <w:rPr>
          <w:rFonts w:ascii="Calibri Light" w:hAnsi="Calibri Light" w:cs="Calibri Light"/>
          <w:b/>
          <w:sz w:val="26"/>
          <w:szCs w:val="26"/>
          <w:lang w:val="it-IT"/>
        </w:rPr>
        <w:t xml:space="preserve"> </w:t>
      </w:r>
      <w:r w:rsidR="00394E02" w:rsidRPr="00394E02">
        <w:rPr>
          <w:rFonts w:ascii="Calibri Light" w:hAnsi="Calibri Light" w:cs="Calibri Light"/>
          <w:b/>
          <w:sz w:val="26"/>
          <w:szCs w:val="26"/>
          <w:lang w:val="it-IT"/>
        </w:rPr>
        <w:t>DAILY</w:t>
      </w:r>
    </w:p>
    <w:p w14:paraId="737AAE59" w14:textId="410CEE99" w:rsidR="00905693" w:rsidRDefault="00905693" w:rsidP="009C2669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14:paraId="32FEEE6F" w14:textId="02CB319E" w:rsidR="009B6032" w:rsidRPr="003F2BE9" w:rsidRDefault="009C2669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soggetto privato compilare la seguente parte </w:t>
      </w:r>
    </w:p>
    <w:p w14:paraId="447F8019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6A620AFB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E4C3F76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__/__/____</w:t>
      </w:r>
    </w:p>
    <w:p w14:paraId="5E2B6A81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</w:t>
      </w:r>
    </w:p>
    <w:p w14:paraId="643F83D7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73B1CC9C" w14:textId="1E037896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4E78ED53" w14:textId="790DE80B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258BF864" w14:textId="77777777" w:rsidR="009B6032" w:rsidRDefault="009B6032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</w:p>
    <w:p w14:paraId="42A1D27F" w14:textId="6D46CECB" w:rsidR="00905693" w:rsidRPr="003F2BE9" w:rsidRDefault="00905693" w:rsidP="00905693">
      <w:pPr>
        <w:spacing w:after="0" w:line="300" w:lineRule="auto"/>
        <w:jc w:val="both"/>
        <w:rPr>
          <w:rFonts w:cstheme="minorHAnsi"/>
          <w:u w:val="single"/>
        </w:rPr>
      </w:pPr>
      <w:r w:rsidRPr="003F2BE9">
        <w:rPr>
          <w:rFonts w:cstheme="minorHAnsi"/>
          <w:sz w:val="16"/>
          <w:szCs w:val="16"/>
          <w:u w:val="single"/>
        </w:rPr>
        <w:t xml:space="preserve">se </w:t>
      </w:r>
      <w:r w:rsidR="009C2669" w:rsidRPr="003F2BE9">
        <w:rPr>
          <w:rFonts w:cstheme="minorHAnsi"/>
          <w:sz w:val="16"/>
          <w:szCs w:val="16"/>
          <w:u w:val="single"/>
        </w:rPr>
        <w:t>azienda</w:t>
      </w:r>
      <w:r w:rsidRPr="003F2BE9">
        <w:rPr>
          <w:rFonts w:cstheme="minorHAnsi"/>
          <w:sz w:val="16"/>
          <w:szCs w:val="16"/>
          <w:u w:val="single"/>
        </w:rPr>
        <w:t xml:space="preserve"> compilare la </w:t>
      </w:r>
      <w:r w:rsidR="009C2669" w:rsidRPr="003F2BE9">
        <w:rPr>
          <w:rFonts w:cstheme="minorHAnsi"/>
          <w:sz w:val="16"/>
          <w:szCs w:val="16"/>
          <w:u w:val="single"/>
        </w:rPr>
        <w:t xml:space="preserve">seguente </w:t>
      </w:r>
      <w:r w:rsidRPr="003F2BE9">
        <w:rPr>
          <w:rFonts w:cstheme="minorHAnsi"/>
          <w:sz w:val="16"/>
          <w:szCs w:val="16"/>
          <w:u w:val="single"/>
        </w:rPr>
        <w:t>parte</w:t>
      </w:r>
    </w:p>
    <w:p w14:paraId="6458FCB1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Il sottoscritto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44E30EFB" w14:textId="77777777" w:rsidR="003F2BE9" w:rsidRDefault="003F2BE9" w:rsidP="003F2BE9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nato 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</w:t>
      </w:r>
    </w:p>
    <w:p w14:paraId="551520BC" w14:textId="57022023" w:rsidR="00905693" w:rsidRPr="00905693" w:rsidRDefault="00905693" w:rsidP="00905693">
      <w:pPr>
        <w:spacing w:after="0" w:line="30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>in qualità di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___________________________________ </w:t>
      </w:r>
    </w:p>
    <w:p w14:paraId="2695BAE5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dell’Impresa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592F9A9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Codice Fiscale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1249691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Partita IVA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5509A74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sede legale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0420F7C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n. telefono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_____________________________________________________________</w:t>
      </w:r>
    </w:p>
    <w:p w14:paraId="2158DC7E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e-mail certificata</w:t>
      </w:r>
      <w:r>
        <w:rPr>
          <w:rFonts w:cstheme="minorHAnsi"/>
        </w:rPr>
        <w:tab/>
        <w:t>_____________________________________________________________</w:t>
      </w:r>
    </w:p>
    <w:p w14:paraId="690F9C72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10EF6E4" w14:textId="05C4DAB1" w:rsidR="00905693" w:rsidRDefault="00905693" w:rsidP="00905693">
      <w:pPr>
        <w:spacing w:after="0" w:line="300" w:lineRule="auto"/>
        <w:jc w:val="center"/>
        <w:rPr>
          <w:rFonts w:cstheme="minorHAnsi"/>
          <w:b/>
          <w:sz w:val="28"/>
          <w:szCs w:val="28"/>
        </w:rPr>
      </w:pPr>
      <w:r w:rsidRPr="00905693">
        <w:rPr>
          <w:rFonts w:cstheme="minorHAnsi"/>
          <w:b/>
          <w:sz w:val="28"/>
          <w:szCs w:val="28"/>
        </w:rPr>
        <w:t>OFFRE</w:t>
      </w:r>
    </w:p>
    <w:p w14:paraId="46227C4B" w14:textId="62948BE3" w:rsidR="00905693" w:rsidRP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 xml:space="preserve">Per l’acquisto </w:t>
      </w:r>
      <w:r w:rsidR="00BA1E67">
        <w:rPr>
          <w:rFonts w:cstheme="minorHAnsi"/>
        </w:rPr>
        <w:t>del</w:t>
      </w:r>
      <w:r w:rsidR="00394E02">
        <w:rPr>
          <w:rFonts w:cstheme="minorHAnsi"/>
        </w:rPr>
        <w:t>l’IVECO DAILY</w:t>
      </w:r>
      <w:r w:rsidR="00CD127B">
        <w:rPr>
          <w:rFonts w:cstheme="minorHAnsi"/>
        </w:rPr>
        <w:t xml:space="preserve"> usato, </w:t>
      </w:r>
      <w:r w:rsidR="009C2669">
        <w:rPr>
          <w:rFonts w:cstheme="minorHAnsi"/>
        </w:rPr>
        <w:t>“visto e piaciuto”</w:t>
      </w:r>
      <w:r w:rsidR="00CD127B">
        <w:rPr>
          <w:rFonts w:cstheme="minorHAnsi"/>
        </w:rPr>
        <w:t>,</w:t>
      </w:r>
      <w:r w:rsidR="009C2669">
        <w:rPr>
          <w:rFonts w:cstheme="minorHAnsi"/>
        </w:rPr>
        <w:t xml:space="preserve"> </w:t>
      </w:r>
      <w:r w:rsidRPr="00905693">
        <w:rPr>
          <w:rFonts w:cstheme="minorHAnsi"/>
        </w:rPr>
        <w:t>un importo pari ad € _______________</w:t>
      </w:r>
      <w:r w:rsidR="009B6032">
        <w:rPr>
          <w:rFonts w:cstheme="minorHAnsi"/>
        </w:rPr>
        <w:t xml:space="preserve">_____ </w:t>
      </w:r>
      <w:r w:rsidRPr="00905693">
        <w:rPr>
          <w:rFonts w:cstheme="minorHAnsi"/>
        </w:rPr>
        <w:t>(euro _________________/_______)</w:t>
      </w:r>
      <w:r w:rsidR="009B6032">
        <w:rPr>
          <w:rFonts w:cstheme="minorHAnsi"/>
        </w:rPr>
        <w:t xml:space="preserve"> oltre IVA</w:t>
      </w:r>
      <w:r w:rsidRPr="00905693">
        <w:rPr>
          <w:rFonts w:cstheme="minorHAnsi"/>
        </w:rPr>
        <w:t>.</w:t>
      </w:r>
    </w:p>
    <w:p w14:paraId="34071F91" w14:textId="4ADAC010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BCC334B" w14:textId="77777777" w:rsidR="009B6032" w:rsidRDefault="009B6032" w:rsidP="00905693">
      <w:pPr>
        <w:spacing w:after="0" w:line="300" w:lineRule="auto"/>
        <w:jc w:val="both"/>
        <w:rPr>
          <w:rFonts w:cstheme="minorHAnsi"/>
        </w:rPr>
      </w:pPr>
    </w:p>
    <w:p w14:paraId="1052BABF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50D2E649" w14:textId="5D924107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9B6032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Firma </w:t>
      </w:r>
    </w:p>
    <w:p w14:paraId="45D96180" w14:textId="77777777" w:rsidR="00905693" w:rsidRDefault="00905693" w:rsidP="00905693">
      <w:pPr>
        <w:spacing w:after="0" w:line="300" w:lineRule="auto"/>
        <w:jc w:val="both"/>
        <w:rPr>
          <w:rFonts w:cstheme="minorHAnsi"/>
        </w:rPr>
      </w:pPr>
    </w:p>
    <w:p w14:paraId="3F7E4351" w14:textId="5B90D55C" w:rsidR="00905693" w:rsidRDefault="00905693" w:rsidP="00905693">
      <w:pPr>
        <w:spacing w:after="0" w:line="300" w:lineRule="auto"/>
        <w:jc w:val="both"/>
        <w:rPr>
          <w:rFonts w:cstheme="minorHAnsi"/>
        </w:rPr>
      </w:pPr>
      <w:r>
        <w:rPr>
          <w:rFonts w:cstheme="minorHAnsi"/>
        </w:rPr>
        <w:t>__/__/20__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</w:t>
      </w:r>
    </w:p>
    <w:p w14:paraId="5E561977" w14:textId="281BCB6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4D576B89" w14:textId="50783F1A" w:rsidR="00CD127B" w:rsidRDefault="00CD127B" w:rsidP="00905693">
      <w:pPr>
        <w:spacing w:after="0" w:line="300" w:lineRule="auto"/>
        <w:jc w:val="both"/>
        <w:rPr>
          <w:rFonts w:cstheme="minorHAnsi"/>
        </w:rPr>
      </w:pPr>
    </w:p>
    <w:p w14:paraId="30199DF1" w14:textId="61CCE3B1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C47DF89" w14:textId="77777777" w:rsidR="003F2BE9" w:rsidRDefault="003F2BE9" w:rsidP="00905693">
      <w:pPr>
        <w:spacing w:after="0" w:line="300" w:lineRule="auto"/>
        <w:jc w:val="both"/>
        <w:rPr>
          <w:rFonts w:cstheme="minorHAnsi"/>
        </w:rPr>
      </w:pPr>
    </w:p>
    <w:p w14:paraId="05F2D3D4" w14:textId="79235D23" w:rsidR="00CD127B" w:rsidRDefault="00CD127B" w:rsidP="00905693">
      <w:pPr>
        <w:spacing w:after="0" w:line="300" w:lineRule="auto"/>
        <w:jc w:val="both"/>
        <w:rPr>
          <w:rFonts w:cstheme="minorHAnsi"/>
          <w:b/>
        </w:rPr>
      </w:pPr>
      <w:r>
        <w:rPr>
          <w:i/>
          <w:iCs/>
        </w:rPr>
        <w:t>Si allega copia fotostatica documento di identità in corso di validità.</w:t>
      </w:r>
    </w:p>
    <w:sectPr w:rsidR="00CD127B" w:rsidSect="004A15E1">
      <w:headerReference w:type="default" r:id="rId7"/>
      <w:pgSz w:w="11906" w:h="16838"/>
      <w:pgMar w:top="1417" w:right="1134" w:bottom="1560" w:left="1134" w:header="426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C7CF8" w14:textId="77777777" w:rsidR="00085228" w:rsidRDefault="00085228" w:rsidP="00E779D5">
      <w:pPr>
        <w:spacing w:after="0" w:line="240" w:lineRule="auto"/>
      </w:pPr>
      <w:r>
        <w:separator/>
      </w:r>
    </w:p>
  </w:endnote>
  <w:endnote w:type="continuationSeparator" w:id="0">
    <w:p w14:paraId="0A010F4B" w14:textId="77777777" w:rsidR="00085228" w:rsidRDefault="00085228" w:rsidP="00E7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9B2A9" w14:textId="77777777" w:rsidR="00085228" w:rsidRDefault="00085228" w:rsidP="00E779D5">
      <w:pPr>
        <w:spacing w:after="0" w:line="240" w:lineRule="auto"/>
      </w:pPr>
      <w:r>
        <w:separator/>
      </w:r>
    </w:p>
  </w:footnote>
  <w:footnote w:type="continuationSeparator" w:id="0">
    <w:p w14:paraId="3177C81A" w14:textId="77777777" w:rsidR="00085228" w:rsidRDefault="00085228" w:rsidP="00E77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DADD8" w14:textId="62C0A3EF" w:rsidR="00E779D5" w:rsidRPr="00E779D5" w:rsidRDefault="00E779D5" w:rsidP="00E779D5">
    <w:pPr>
      <w:pStyle w:val="Intestazione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93"/>
    <w:rsid w:val="00085228"/>
    <w:rsid w:val="00090D95"/>
    <w:rsid w:val="00110C6C"/>
    <w:rsid w:val="00236466"/>
    <w:rsid w:val="002528AE"/>
    <w:rsid w:val="002D6854"/>
    <w:rsid w:val="00394E02"/>
    <w:rsid w:val="003F2BE9"/>
    <w:rsid w:val="00457E02"/>
    <w:rsid w:val="00486A54"/>
    <w:rsid w:val="00495540"/>
    <w:rsid w:val="004A15E1"/>
    <w:rsid w:val="005F6432"/>
    <w:rsid w:val="008D3B4B"/>
    <w:rsid w:val="00905693"/>
    <w:rsid w:val="009B6032"/>
    <w:rsid w:val="009C2669"/>
    <w:rsid w:val="009D50DE"/>
    <w:rsid w:val="00BA1E67"/>
    <w:rsid w:val="00BD34B3"/>
    <w:rsid w:val="00CD127B"/>
    <w:rsid w:val="00D536CE"/>
    <w:rsid w:val="00DD7CDA"/>
    <w:rsid w:val="00DE7BC0"/>
    <w:rsid w:val="00E779D5"/>
    <w:rsid w:val="00ED168B"/>
    <w:rsid w:val="00F1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26069"/>
  <w15:chartTrackingRefBased/>
  <w15:docId w15:val="{3811915C-F4C8-4F53-8E83-7245560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50DE"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9C2669"/>
    <w:pPr>
      <w:keepNext/>
      <w:autoSpaceDE w:val="0"/>
      <w:autoSpaceDN w:val="0"/>
      <w:spacing w:after="0" w:line="360" w:lineRule="auto"/>
      <w:jc w:val="center"/>
      <w:outlineLvl w:val="2"/>
    </w:pPr>
    <w:rPr>
      <w:rFonts w:ascii="Arial" w:eastAsia="Times New Roman" w:hAnsi="Arial" w:cs="Arial"/>
      <w:noProof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9D5"/>
  </w:style>
  <w:style w:type="paragraph" w:styleId="Pidipagina">
    <w:name w:val="footer"/>
    <w:basedOn w:val="Normale"/>
    <w:link w:val="PidipaginaCarattere"/>
    <w:uiPriority w:val="99"/>
    <w:unhideWhenUsed/>
    <w:rsid w:val="00E77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9D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9D5"/>
    <w:rPr>
      <w:rFonts w:ascii="Tahoma" w:hAnsi="Tahoma" w:cs="Tahoma"/>
      <w:sz w:val="16"/>
      <w:szCs w:val="16"/>
    </w:rPr>
  </w:style>
  <w:style w:type="paragraph" w:customStyle="1" w:styleId="Titolo11">
    <w:name w:val="Titolo 11"/>
    <w:basedOn w:val="Normale"/>
    <w:uiPriority w:val="1"/>
    <w:qFormat/>
    <w:rsid w:val="00E779D5"/>
    <w:pPr>
      <w:widowControl w:val="0"/>
      <w:spacing w:before="1" w:after="0" w:line="240" w:lineRule="auto"/>
      <w:ind w:left="120"/>
      <w:outlineLvl w:val="1"/>
    </w:pPr>
    <w:rPr>
      <w:sz w:val="18"/>
      <w:szCs w:val="18"/>
      <w:lang w:val="en-US"/>
    </w:rPr>
  </w:style>
  <w:style w:type="character" w:customStyle="1" w:styleId="Titolo3Carattere">
    <w:name w:val="Titolo 3 Carattere"/>
    <w:basedOn w:val="Carpredefinitoparagrafo"/>
    <w:link w:val="Titolo3"/>
    <w:rsid w:val="009C2669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a.costanzo\Desktop\Nuova%20cartella\modello%20offer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055B-66EA-4B06-807F-1F3490A2A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offerta.dotx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1370</CharactersWithSpaces>
  <SharedDoc>false</SharedDoc>
  <HLinks>
    <vt:vector size="18" baseType="variant">
      <vt:variant>
        <vt:i4>1835070</vt:i4>
      </vt:variant>
      <vt:variant>
        <vt:i4>6</vt:i4>
      </vt:variant>
      <vt:variant>
        <vt:i4>0</vt:i4>
      </vt:variant>
      <vt:variant>
        <vt:i4>5</vt:i4>
      </vt:variant>
      <vt:variant>
        <vt:lpwstr>mailto:anthearimini@pec.it</vt:lpwstr>
      </vt:variant>
      <vt:variant>
        <vt:lpwstr/>
      </vt:variant>
      <vt:variant>
        <vt:i4>4849764</vt:i4>
      </vt:variant>
      <vt:variant>
        <vt:i4>3</vt:i4>
      </vt:variant>
      <vt:variant>
        <vt:i4>0</vt:i4>
      </vt:variant>
      <vt:variant>
        <vt:i4>5</vt:i4>
      </vt:variant>
      <vt:variant>
        <vt:lpwstr>mailto:info@anthearimini.it</vt:lpwstr>
      </vt:variant>
      <vt:variant>
        <vt:lpwstr/>
      </vt:variant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http://www.anthearimini.it-/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enza.costanzo</dc:creator>
  <cp:keywords/>
  <cp:lastModifiedBy>Enza Costanzo</cp:lastModifiedBy>
  <cp:revision>9</cp:revision>
  <cp:lastPrinted>2018-01-10T10:53:00Z</cp:lastPrinted>
  <dcterms:created xsi:type="dcterms:W3CDTF">2018-04-12T09:56:00Z</dcterms:created>
  <dcterms:modified xsi:type="dcterms:W3CDTF">2020-12-02T13:36:00Z</dcterms:modified>
</cp:coreProperties>
</file>