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91DA342" w14:textId="7411CBBF" w:rsidR="009C2669" w:rsidRPr="00394E02" w:rsidRDefault="009B6032" w:rsidP="009C2669">
      <w:pPr>
        <w:pStyle w:val="Titolo3"/>
        <w:jc w:val="both"/>
        <w:rPr>
          <w:rFonts w:asciiTheme="majorHAnsi" w:hAnsiTheme="majorHAnsi" w:cstheme="majorHAnsi"/>
          <w:b/>
          <w:spacing w:val="40"/>
          <w:sz w:val="26"/>
          <w:szCs w:val="26"/>
          <w:lang w:val="it-IT"/>
        </w:rPr>
      </w:pPr>
      <w:r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OGGETTO: </w:t>
      </w:r>
      <w:r w:rsidR="00394E02"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OFFERTA PER </w:t>
      </w:r>
      <w:r w:rsid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VEICOLO </w:t>
      </w:r>
      <w:r w:rsidR="00394E02" w:rsidRPr="00394E02">
        <w:rPr>
          <w:rFonts w:asciiTheme="majorHAnsi" w:hAnsiTheme="majorHAnsi" w:cstheme="majorHAnsi"/>
          <w:b/>
          <w:sz w:val="26"/>
          <w:szCs w:val="26"/>
          <w:lang w:val="it-IT"/>
        </w:rPr>
        <w:t>USATO IVECO</w:t>
      </w:r>
      <w:r w:rsidR="00394E02" w:rsidRPr="00394E02">
        <w:rPr>
          <w:rFonts w:ascii="Calibri Light" w:hAnsi="Calibri Light" w:cs="Calibri Light"/>
          <w:b/>
          <w:sz w:val="26"/>
          <w:szCs w:val="26"/>
          <w:lang w:val="it-IT"/>
        </w:rPr>
        <w:t xml:space="preserve"> </w:t>
      </w:r>
      <w:r w:rsidR="0068375D">
        <w:rPr>
          <w:rFonts w:ascii="Calibri Light" w:hAnsi="Calibri Light" w:cs="Calibri Light"/>
          <w:b/>
          <w:sz w:val="26"/>
          <w:szCs w:val="26"/>
        </w:rPr>
        <w:t>TURBOTECH</w:t>
      </w:r>
    </w:p>
    <w:p w14:paraId="737AAE59" w14:textId="410CEE99" w:rsidR="00905693" w:rsidRDefault="00905693" w:rsidP="009C26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FEEE6F" w14:textId="02CB319E" w:rsidR="009B6032" w:rsidRPr="003F2BE9" w:rsidRDefault="009C2669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soggetto privato compilare la seguente parte </w:t>
      </w: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643F83D7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73B1CC9C" w14:textId="1E037896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6D46CECB" w:rsidR="00905693" w:rsidRPr="003F2BE9" w:rsidRDefault="00905693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</w:t>
      </w:r>
      <w:r w:rsidR="009C2669" w:rsidRPr="003F2BE9">
        <w:rPr>
          <w:rFonts w:cstheme="minorHAnsi"/>
          <w:sz w:val="16"/>
          <w:szCs w:val="16"/>
          <w:u w:val="single"/>
        </w:rPr>
        <w:t>azienda</w:t>
      </w:r>
      <w:r w:rsidRPr="003F2BE9">
        <w:rPr>
          <w:rFonts w:cstheme="minorHAnsi"/>
          <w:sz w:val="16"/>
          <w:szCs w:val="16"/>
          <w:u w:val="single"/>
        </w:rPr>
        <w:t xml:space="preserve"> compilare la </w:t>
      </w:r>
      <w:r w:rsidR="009C2669" w:rsidRPr="003F2BE9">
        <w:rPr>
          <w:rFonts w:cstheme="minorHAnsi"/>
          <w:sz w:val="16"/>
          <w:szCs w:val="16"/>
          <w:u w:val="single"/>
        </w:rPr>
        <w:t xml:space="preserve">seguente </w:t>
      </w:r>
      <w:r w:rsidRPr="003F2BE9">
        <w:rPr>
          <w:rFonts w:cstheme="minorHAnsi"/>
          <w:sz w:val="16"/>
          <w:szCs w:val="16"/>
          <w:u w:val="single"/>
        </w:rPr>
        <w:t>parte</w:t>
      </w:r>
    </w:p>
    <w:p w14:paraId="6458FCB1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4E30EFB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551520BC" w14:textId="57022023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46227C4B" w14:textId="33BC9520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394E02">
        <w:rPr>
          <w:rFonts w:cstheme="minorHAnsi"/>
        </w:rPr>
        <w:t>l’</w:t>
      </w:r>
      <w:r w:rsidR="00CD127B">
        <w:rPr>
          <w:rFonts w:cstheme="minorHAnsi"/>
        </w:rPr>
        <w:t xml:space="preserve">usato, </w:t>
      </w:r>
      <w:r w:rsidR="009C2669">
        <w:rPr>
          <w:rFonts w:cstheme="minorHAnsi"/>
        </w:rPr>
        <w:t>“visto e piaciuto”</w:t>
      </w:r>
      <w:r w:rsidR="00CD127B">
        <w:rPr>
          <w:rFonts w:cstheme="minorHAnsi"/>
        </w:rPr>
        <w:t>,</w:t>
      </w:r>
      <w:r w:rsidR="009C2669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5B90D55C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5E561977" w14:textId="281BCB6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4D576B89" w14:textId="50783F1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30199DF1" w14:textId="61CCE3B1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C47DF89" w14:textId="77777777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5F2D3D4" w14:textId="79235D23" w:rsidR="00CD127B" w:rsidRDefault="00CD127B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i/>
          <w:iCs/>
        </w:rPr>
        <w:t>Si allega copia fotostatica documento di identità in corso di validità.</w:t>
      </w:r>
    </w:p>
    <w:sectPr w:rsidR="00CD127B" w:rsidSect="004A15E1">
      <w:headerReference w:type="default" r:id="rId10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E07" w14:textId="77777777" w:rsidR="004510BC" w:rsidRDefault="004510BC" w:rsidP="00E779D5">
      <w:pPr>
        <w:spacing w:after="0" w:line="240" w:lineRule="auto"/>
      </w:pPr>
      <w:r>
        <w:separator/>
      </w:r>
    </w:p>
  </w:endnote>
  <w:endnote w:type="continuationSeparator" w:id="0">
    <w:p w14:paraId="44CF3DAF" w14:textId="77777777" w:rsidR="004510BC" w:rsidRDefault="004510BC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399" w14:textId="77777777" w:rsidR="004510BC" w:rsidRDefault="004510BC" w:rsidP="00E779D5">
      <w:pPr>
        <w:spacing w:after="0" w:line="240" w:lineRule="auto"/>
      </w:pPr>
      <w:r>
        <w:separator/>
      </w:r>
    </w:p>
  </w:footnote>
  <w:footnote w:type="continuationSeparator" w:id="0">
    <w:p w14:paraId="28888A87" w14:textId="77777777" w:rsidR="004510BC" w:rsidRDefault="004510BC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85228"/>
    <w:rsid w:val="00090D95"/>
    <w:rsid w:val="00110C6C"/>
    <w:rsid w:val="00236466"/>
    <w:rsid w:val="002528AE"/>
    <w:rsid w:val="002D6854"/>
    <w:rsid w:val="00394E02"/>
    <w:rsid w:val="003F2BE9"/>
    <w:rsid w:val="004510BC"/>
    <w:rsid w:val="00457E02"/>
    <w:rsid w:val="00486A54"/>
    <w:rsid w:val="00495540"/>
    <w:rsid w:val="004A15E1"/>
    <w:rsid w:val="005A2453"/>
    <w:rsid w:val="005F6432"/>
    <w:rsid w:val="0068375D"/>
    <w:rsid w:val="008D3B4B"/>
    <w:rsid w:val="00905693"/>
    <w:rsid w:val="009B6032"/>
    <w:rsid w:val="009C2669"/>
    <w:rsid w:val="009D50DE"/>
    <w:rsid w:val="00BA1E67"/>
    <w:rsid w:val="00BD34B3"/>
    <w:rsid w:val="00CD127B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C2669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C2669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2" ma:contentTypeDescription="Creare un nuovo documento." ma:contentTypeScope="" ma:versionID="6bc1f13374c1444bb8320d13b5c663f6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d4318e49e7b059cb91976dc693374193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608BD-1610-42BB-9FBD-6B313DA9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19E0F-4B78-42F4-A18D-337929A43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A6E59-0F71-417B-BB1E-7DC4BEAB7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1362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11</cp:revision>
  <cp:lastPrinted>2018-01-10T10:53:00Z</cp:lastPrinted>
  <dcterms:created xsi:type="dcterms:W3CDTF">2018-04-12T09:56:00Z</dcterms:created>
  <dcterms:modified xsi:type="dcterms:W3CDTF">2022-01-14T11:59:00Z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