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3B33226D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>USATO IVECO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5A2453">
        <w:rPr>
          <w:rFonts w:ascii="Calibri Light" w:hAnsi="Calibri Light" w:cs="Calibri Light"/>
          <w:b/>
          <w:sz w:val="26"/>
          <w:szCs w:val="26"/>
          <w:lang w:val="it-IT"/>
        </w:rPr>
        <w:t>EUROCARGO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33BC9520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</w:t>
      </w:r>
      <w:r w:rsidR="00CD127B">
        <w:rPr>
          <w:rFonts w:cstheme="minorHAnsi"/>
        </w:rPr>
        <w:t xml:space="preserve">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10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8E07" w14:textId="77777777" w:rsidR="004510BC" w:rsidRDefault="004510BC" w:rsidP="00E779D5">
      <w:pPr>
        <w:spacing w:after="0" w:line="240" w:lineRule="auto"/>
      </w:pPr>
      <w:r>
        <w:separator/>
      </w:r>
    </w:p>
  </w:endnote>
  <w:endnote w:type="continuationSeparator" w:id="0">
    <w:p w14:paraId="44CF3DAF" w14:textId="77777777" w:rsidR="004510BC" w:rsidRDefault="004510BC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E6399" w14:textId="77777777" w:rsidR="004510BC" w:rsidRDefault="004510BC" w:rsidP="00E779D5">
      <w:pPr>
        <w:spacing w:after="0" w:line="240" w:lineRule="auto"/>
      </w:pPr>
      <w:r>
        <w:separator/>
      </w:r>
    </w:p>
  </w:footnote>
  <w:footnote w:type="continuationSeparator" w:id="0">
    <w:p w14:paraId="28888A87" w14:textId="77777777" w:rsidR="004510BC" w:rsidRDefault="004510BC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110C6C"/>
    <w:rsid w:val="00236466"/>
    <w:rsid w:val="002528AE"/>
    <w:rsid w:val="002D6854"/>
    <w:rsid w:val="00394E02"/>
    <w:rsid w:val="003F2BE9"/>
    <w:rsid w:val="004510BC"/>
    <w:rsid w:val="00457E02"/>
    <w:rsid w:val="00486A54"/>
    <w:rsid w:val="00495540"/>
    <w:rsid w:val="004A15E1"/>
    <w:rsid w:val="005A2453"/>
    <w:rsid w:val="005F6432"/>
    <w:rsid w:val="008D3B4B"/>
    <w:rsid w:val="00905693"/>
    <w:rsid w:val="009B6032"/>
    <w:rsid w:val="009C2669"/>
    <w:rsid w:val="009D50DE"/>
    <w:rsid w:val="00BA1E67"/>
    <w:rsid w:val="00BD34B3"/>
    <w:rsid w:val="00CD127B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FCE0A62C1184DB1E9624AA7A3B756" ma:contentTypeVersion="12" ma:contentTypeDescription="Creare un nuovo documento." ma:contentTypeScope="" ma:versionID="6bc1f13374c1444bb8320d13b5c663f6">
  <xsd:schema xmlns:xsd="http://www.w3.org/2001/XMLSchema" xmlns:xs="http://www.w3.org/2001/XMLSchema" xmlns:p="http://schemas.microsoft.com/office/2006/metadata/properties" xmlns:ns2="05d97fec-0a0e-40ea-87ea-301873a5e323" xmlns:ns3="a6324e97-23c8-4f16-bf0b-7bdcc940c503" targetNamespace="http://schemas.microsoft.com/office/2006/metadata/properties" ma:root="true" ma:fieldsID="d4318e49e7b059cb91976dc693374193" ns2:_="" ns3:_="">
    <xsd:import namespace="05d97fec-0a0e-40ea-87ea-301873a5e323"/>
    <xsd:import namespace="a6324e97-23c8-4f16-bf0b-7bdcc940c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97fec-0a0e-40ea-87ea-301873a5e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4e97-23c8-4f16-bf0b-7bdcc940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A6E59-0F71-417B-BB1E-7DC4BEAB7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19E0F-4B78-42F4-A18D-337929A43E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F608BD-1610-42BB-9FBD-6B313DA9F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d97fec-0a0e-40ea-87ea-301873a5e323"/>
    <ds:schemaRef ds:uri="a6324e97-23c8-4f16-bf0b-7bdcc940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1362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10</cp:revision>
  <cp:lastPrinted>2018-01-10T10:53:00Z</cp:lastPrinted>
  <dcterms:created xsi:type="dcterms:W3CDTF">2018-04-12T09:56:00Z</dcterms:created>
  <dcterms:modified xsi:type="dcterms:W3CDTF">2022-01-14T10:41:00Z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0x010100DF7FCE0A62C1184DB1E9624AA7A3B756</vt:lpwstr>
  </property>
</Properties>
</file>